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0"/>
        <w:gridCol w:w="4195"/>
        <w:gridCol w:w="845"/>
        <w:gridCol w:w="4140"/>
      </w:tblGrid>
      <w:tr w:rsidR="00DE3E45" w:rsidRPr="00DE3E45">
        <w:tc>
          <w:tcPr>
            <w:tcW w:w="900" w:type="dxa"/>
            <w:tcMar>
              <w:top w:w="86" w:type="dxa"/>
              <w:left w:w="0" w:type="dxa"/>
              <w:right w:w="0" w:type="dxa"/>
            </w:tcMar>
            <w:vAlign w:val="bottom"/>
          </w:tcPr>
          <w:p w:rsidR="00DE3E45" w:rsidRPr="00DE3E45" w:rsidRDefault="00DE3E45" w:rsidP="00DE3E45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DE3E45">
              <w:rPr>
                <w:sz w:val="20"/>
                <w:szCs w:val="20"/>
              </w:rPr>
              <w:t>Name:</w:t>
            </w:r>
          </w:p>
        </w:tc>
        <w:tc>
          <w:tcPr>
            <w:tcW w:w="9180" w:type="dxa"/>
            <w:gridSpan w:val="3"/>
            <w:tcBorders>
              <w:bottom w:val="single" w:sz="4" w:space="0" w:color="auto"/>
            </w:tcBorders>
            <w:tcMar>
              <w:top w:w="86" w:type="dxa"/>
              <w:left w:w="0" w:type="dxa"/>
              <w:right w:w="0" w:type="dxa"/>
            </w:tcMar>
            <w:vAlign w:val="bottom"/>
          </w:tcPr>
          <w:p w:rsidR="00DE3E45" w:rsidRPr="00DE3E45" w:rsidRDefault="005C77EC" w:rsidP="00DE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  <w:szCs w:val="20"/>
              </w:rPr>
              <w:instrText xml:space="preserve"> FORMTEXT </w:instrText>
            </w:r>
            <w:r w:rsidRPr="005C77E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DE3E45" w:rsidRPr="00DE3E45">
        <w:tc>
          <w:tcPr>
            <w:tcW w:w="900" w:type="dxa"/>
            <w:tcMar>
              <w:top w:w="86" w:type="dxa"/>
              <w:left w:w="0" w:type="dxa"/>
              <w:right w:w="0" w:type="dxa"/>
            </w:tcMar>
            <w:vAlign w:val="bottom"/>
          </w:tcPr>
          <w:p w:rsidR="00DE3E45" w:rsidRPr="00DE3E45" w:rsidRDefault="00DE3E45" w:rsidP="00DE3E45">
            <w:pPr>
              <w:rPr>
                <w:sz w:val="20"/>
                <w:szCs w:val="20"/>
              </w:rPr>
            </w:pPr>
            <w:r w:rsidRPr="00DE3E45">
              <w:rPr>
                <w:sz w:val="20"/>
                <w:szCs w:val="20"/>
              </w:rPr>
              <w:t>Address: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left w:w="0" w:type="dxa"/>
              <w:right w:w="0" w:type="dxa"/>
            </w:tcMar>
            <w:vAlign w:val="bottom"/>
          </w:tcPr>
          <w:p w:rsidR="00DE3E45" w:rsidRPr="00DE3E45" w:rsidRDefault="005C77EC" w:rsidP="00DE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  <w:szCs w:val="20"/>
              </w:rPr>
              <w:instrText xml:space="preserve"> FORMTEXT </w:instrText>
            </w:r>
            <w:r w:rsidRPr="005C77E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DE3E45" w:rsidRPr="00DE3E45">
        <w:tc>
          <w:tcPr>
            <w:tcW w:w="900" w:type="dxa"/>
            <w:tcMar>
              <w:top w:w="86" w:type="dxa"/>
              <w:left w:w="0" w:type="dxa"/>
              <w:right w:w="0" w:type="dxa"/>
            </w:tcMar>
            <w:vAlign w:val="bottom"/>
          </w:tcPr>
          <w:p w:rsidR="00DE3E45" w:rsidRPr="00DE3E45" w:rsidRDefault="00DE3E45" w:rsidP="00DE3E45">
            <w:pPr>
              <w:rPr>
                <w:sz w:val="20"/>
                <w:szCs w:val="20"/>
              </w:rPr>
            </w:pPr>
            <w:r w:rsidRPr="00DE3E45">
              <w:rPr>
                <w:sz w:val="20"/>
                <w:szCs w:val="20"/>
              </w:rPr>
              <w:t>Club: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left w:w="0" w:type="dxa"/>
              <w:right w:w="0" w:type="dxa"/>
            </w:tcMar>
            <w:vAlign w:val="bottom"/>
          </w:tcPr>
          <w:p w:rsidR="00DE3E45" w:rsidRPr="00DE3E45" w:rsidRDefault="005C77EC" w:rsidP="00DE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  <w:szCs w:val="20"/>
              </w:rPr>
              <w:instrText xml:space="preserve"> FORMTEXT </w:instrText>
            </w:r>
            <w:r w:rsidRPr="005C77E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45" w:type="dxa"/>
            <w:tcBorders>
              <w:top w:val="single" w:sz="4" w:space="0" w:color="auto"/>
            </w:tcBorders>
            <w:tcMar>
              <w:top w:w="86" w:type="dxa"/>
              <w:left w:w="0" w:type="dxa"/>
              <w:right w:w="0" w:type="dxa"/>
            </w:tcMar>
            <w:vAlign w:val="bottom"/>
          </w:tcPr>
          <w:p w:rsidR="00DE3E45" w:rsidRPr="00DE3E45" w:rsidRDefault="00DE3E45" w:rsidP="00DE3E45">
            <w:pPr>
              <w:rPr>
                <w:sz w:val="20"/>
                <w:szCs w:val="20"/>
              </w:rPr>
            </w:pPr>
            <w:r w:rsidRPr="00DE3E45">
              <w:rPr>
                <w:sz w:val="20"/>
                <w:szCs w:val="20"/>
              </w:rPr>
              <w:t>County: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left w:w="0" w:type="dxa"/>
              <w:right w:w="0" w:type="dxa"/>
            </w:tcMar>
            <w:vAlign w:val="bottom"/>
          </w:tcPr>
          <w:p w:rsidR="00DE3E45" w:rsidRPr="00DE3E45" w:rsidRDefault="005C77EC" w:rsidP="00DE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  <w:szCs w:val="20"/>
              </w:rPr>
              <w:instrText xml:space="preserve"> FORMTEXT </w:instrText>
            </w:r>
            <w:r w:rsidRPr="005C77E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DE3E45" w:rsidRDefault="00DE3E45">
      <w:pPr>
        <w:rPr>
          <w:sz w:val="20"/>
          <w:szCs w:val="20"/>
        </w:rPr>
      </w:pPr>
    </w:p>
    <w:p w:rsidR="00DE3E45" w:rsidRDefault="00DE3E45">
      <w:pPr>
        <w:rPr>
          <w:sz w:val="20"/>
          <w:szCs w:val="20"/>
        </w:rPr>
      </w:pPr>
      <w:r w:rsidRPr="00DE3E45">
        <w:rPr>
          <w:sz w:val="20"/>
          <w:szCs w:val="20"/>
        </w:rPr>
        <w:t>One of these summary forms is needed for each 4-H dairy project animal. It contains permanent identification, production and financial records.</w:t>
      </w:r>
    </w:p>
    <w:p w:rsidR="00DE3E45" w:rsidRDefault="009F4C08" w:rsidP="00DE3E45">
      <w:pPr>
        <w:pStyle w:val="Heading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464185</wp:posOffset>
            </wp:positionV>
            <wp:extent cx="6400800" cy="22479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E45">
        <w:t>1. Identification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618"/>
        <w:gridCol w:w="636"/>
        <w:gridCol w:w="178"/>
        <w:gridCol w:w="1424"/>
        <w:gridCol w:w="2131"/>
        <w:gridCol w:w="665"/>
        <w:gridCol w:w="360"/>
        <w:gridCol w:w="585"/>
        <w:gridCol w:w="134"/>
        <w:gridCol w:w="808"/>
        <w:gridCol w:w="2433"/>
      </w:tblGrid>
      <w:tr w:rsidR="00DE3E45" w:rsidRPr="00DE3E45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0" w:type="dxa"/>
              <w:right w:w="0" w:type="dxa"/>
            </w:tcMar>
          </w:tcPr>
          <w:p w:rsidR="00DE3E45" w:rsidRPr="00DE3E45" w:rsidRDefault="00DE3E45" w:rsidP="00DE3E45">
            <w:pPr>
              <w:rPr>
                <w:sz w:val="20"/>
                <w:szCs w:val="20"/>
              </w:rPr>
            </w:pPr>
            <w:r w:rsidRPr="00DE3E45">
              <w:rPr>
                <w:sz w:val="20"/>
                <w:szCs w:val="20"/>
              </w:rPr>
              <w:t>Name:</w:t>
            </w:r>
          </w:p>
        </w:tc>
        <w:tc>
          <w:tcPr>
            <w:tcW w:w="43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6" w:type="dxa"/>
              <w:left w:w="0" w:type="dxa"/>
              <w:right w:w="0" w:type="dxa"/>
            </w:tcMar>
          </w:tcPr>
          <w:p w:rsidR="00DE3E45" w:rsidRPr="00DE3E45" w:rsidRDefault="005C77EC" w:rsidP="00DE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  <w:szCs w:val="20"/>
              </w:rPr>
              <w:instrText xml:space="preserve"> FORMTEXT </w:instrText>
            </w:r>
            <w:r w:rsidRPr="005C77E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0" w:type="dxa"/>
              <w:right w:w="0" w:type="dxa"/>
            </w:tcMar>
          </w:tcPr>
          <w:p w:rsidR="00DE3E45" w:rsidRPr="00DE3E45" w:rsidRDefault="00DE3E45" w:rsidP="00DE3E45">
            <w:pPr>
              <w:rPr>
                <w:sz w:val="20"/>
                <w:szCs w:val="20"/>
              </w:rPr>
            </w:pPr>
            <w:r w:rsidRPr="00DE3E45">
              <w:rPr>
                <w:sz w:val="20"/>
                <w:szCs w:val="20"/>
              </w:rPr>
              <w:t>Breed: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6" w:type="dxa"/>
              <w:left w:w="0" w:type="dxa"/>
              <w:right w:w="0" w:type="dxa"/>
            </w:tcMar>
          </w:tcPr>
          <w:p w:rsidR="00DE3E45" w:rsidRPr="00DE3E45" w:rsidRDefault="005C77EC" w:rsidP="00DE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sz w:val="20"/>
                <w:szCs w:val="20"/>
              </w:rPr>
              <w:instrText xml:space="preserve"> FORMTEXT </w:instrText>
            </w:r>
            <w:r w:rsidRPr="005C77E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DE3E45" w:rsidRPr="00DE3E45"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0" w:type="dxa"/>
              <w:right w:w="0" w:type="dxa"/>
            </w:tcMar>
          </w:tcPr>
          <w:p w:rsidR="00DE3E45" w:rsidRPr="00DE3E45" w:rsidRDefault="00DE3E45" w:rsidP="00DE3E45">
            <w:pPr>
              <w:rPr>
                <w:sz w:val="20"/>
                <w:szCs w:val="20"/>
              </w:rPr>
            </w:pPr>
            <w:r w:rsidRPr="00DE3E45">
              <w:rPr>
                <w:sz w:val="20"/>
                <w:szCs w:val="20"/>
              </w:rPr>
              <w:t>Date Born:</w:t>
            </w:r>
          </w:p>
        </w:tc>
        <w:tc>
          <w:tcPr>
            <w:tcW w:w="3738" w:type="dxa"/>
            <w:gridSpan w:val="3"/>
            <w:tcBorders>
              <w:left w:val="nil"/>
              <w:right w:val="nil"/>
            </w:tcBorders>
            <w:tcMar>
              <w:top w:w="86" w:type="dxa"/>
              <w:left w:w="0" w:type="dxa"/>
              <w:right w:w="0" w:type="dxa"/>
            </w:tcMar>
          </w:tcPr>
          <w:p w:rsidR="00DE3E45" w:rsidRPr="00DE3E45" w:rsidRDefault="005C77EC" w:rsidP="00DE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0"/>
                <w:szCs w:val="20"/>
              </w:rPr>
              <w:instrText xml:space="preserve"> FORMTEXT </w:instrText>
            </w:r>
            <w:r w:rsidRPr="005C77E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0" w:type="dxa"/>
              <w:right w:w="0" w:type="dxa"/>
            </w:tcMar>
          </w:tcPr>
          <w:p w:rsidR="00DE3E45" w:rsidRPr="00DE3E45" w:rsidRDefault="00DE3E45" w:rsidP="00DE3E45">
            <w:pPr>
              <w:rPr>
                <w:sz w:val="20"/>
                <w:szCs w:val="20"/>
              </w:rPr>
            </w:pPr>
            <w:r w:rsidRPr="00DE3E45">
              <w:rPr>
                <w:sz w:val="20"/>
                <w:szCs w:val="20"/>
              </w:rPr>
              <w:t>Date Project Started:</w:t>
            </w:r>
          </w:p>
        </w:tc>
        <w:tc>
          <w:tcPr>
            <w:tcW w:w="3245" w:type="dxa"/>
            <w:gridSpan w:val="2"/>
            <w:tcBorders>
              <w:left w:val="nil"/>
              <w:right w:val="nil"/>
            </w:tcBorders>
            <w:tcMar>
              <w:top w:w="86" w:type="dxa"/>
              <w:left w:w="0" w:type="dxa"/>
              <w:right w:w="0" w:type="dxa"/>
            </w:tcMar>
          </w:tcPr>
          <w:p w:rsidR="00DE3E45" w:rsidRPr="00DE3E45" w:rsidRDefault="005C77EC" w:rsidP="00DE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sz w:val="20"/>
                <w:szCs w:val="20"/>
              </w:rPr>
              <w:instrText xml:space="preserve"> FORMTEXT </w:instrText>
            </w:r>
            <w:r w:rsidRPr="005C77E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DE3E45" w:rsidRPr="00DE3E45"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0" w:type="dxa"/>
              <w:right w:w="0" w:type="dxa"/>
            </w:tcMar>
          </w:tcPr>
          <w:p w:rsidR="00DE3E45" w:rsidRPr="00DE3E45" w:rsidRDefault="00DE3E45" w:rsidP="00DE3E45">
            <w:pPr>
              <w:rPr>
                <w:sz w:val="20"/>
                <w:szCs w:val="20"/>
              </w:rPr>
            </w:pPr>
            <w:r w:rsidRPr="00DE3E45">
              <w:rPr>
                <w:sz w:val="20"/>
                <w:szCs w:val="20"/>
              </w:rPr>
              <w:t>Ear Tag No.:</w:t>
            </w:r>
          </w:p>
        </w:tc>
        <w:tc>
          <w:tcPr>
            <w:tcW w:w="3738" w:type="dxa"/>
            <w:gridSpan w:val="3"/>
            <w:tcBorders>
              <w:left w:val="nil"/>
              <w:right w:val="nil"/>
            </w:tcBorders>
            <w:tcMar>
              <w:top w:w="86" w:type="dxa"/>
              <w:left w:w="0" w:type="dxa"/>
              <w:right w:w="0" w:type="dxa"/>
            </w:tcMar>
          </w:tcPr>
          <w:p w:rsidR="00DE3E45" w:rsidRPr="00DE3E45" w:rsidRDefault="005C77EC" w:rsidP="00DE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z w:val="20"/>
                <w:szCs w:val="20"/>
              </w:rPr>
              <w:instrText xml:space="preserve"> FORMTEXT </w:instrText>
            </w:r>
            <w:r w:rsidRPr="005C77E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0" w:type="dxa"/>
              <w:right w:w="0" w:type="dxa"/>
            </w:tcMar>
          </w:tcPr>
          <w:p w:rsidR="00DE3E45" w:rsidRPr="00DE3E45" w:rsidRDefault="00DE3E45" w:rsidP="00DE3E45">
            <w:pPr>
              <w:rPr>
                <w:sz w:val="20"/>
                <w:szCs w:val="20"/>
              </w:rPr>
            </w:pPr>
            <w:r w:rsidRPr="00DE3E45">
              <w:rPr>
                <w:sz w:val="20"/>
                <w:szCs w:val="20"/>
              </w:rPr>
              <w:t>Tatoo No.:</w:t>
            </w:r>
          </w:p>
        </w:tc>
        <w:tc>
          <w:tcPr>
            <w:tcW w:w="3965" w:type="dxa"/>
            <w:gridSpan w:val="4"/>
            <w:tcBorders>
              <w:top w:val="nil"/>
              <w:left w:val="nil"/>
              <w:right w:val="nil"/>
            </w:tcBorders>
            <w:tcMar>
              <w:top w:w="86" w:type="dxa"/>
              <w:left w:w="0" w:type="dxa"/>
              <w:right w:w="0" w:type="dxa"/>
            </w:tcMar>
          </w:tcPr>
          <w:p w:rsidR="00DE3E45" w:rsidRPr="00DE3E45" w:rsidRDefault="005C77EC" w:rsidP="00DE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sz w:val="20"/>
                <w:szCs w:val="20"/>
              </w:rPr>
              <w:instrText xml:space="preserve"> FORMTEXT </w:instrText>
            </w:r>
            <w:r w:rsidRPr="005C77E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DE3E45" w:rsidRPr="00DE3E45">
        <w:tc>
          <w:tcPr>
            <w:tcW w:w="28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0" w:type="dxa"/>
              <w:right w:w="0" w:type="dxa"/>
            </w:tcMar>
          </w:tcPr>
          <w:p w:rsidR="00DE3E45" w:rsidRPr="00DE3E45" w:rsidRDefault="00DE3E45" w:rsidP="00DE3E45">
            <w:pPr>
              <w:rPr>
                <w:sz w:val="20"/>
                <w:szCs w:val="20"/>
              </w:rPr>
            </w:pPr>
            <w:r w:rsidRPr="00DE3E45">
              <w:rPr>
                <w:sz w:val="20"/>
                <w:szCs w:val="20"/>
              </w:rPr>
              <w:t>If Registered, Registration No.:</w:t>
            </w:r>
          </w:p>
        </w:tc>
        <w:tc>
          <w:tcPr>
            <w:tcW w:w="71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6" w:type="dxa"/>
              <w:left w:w="0" w:type="dxa"/>
              <w:right w:w="0" w:type="dxa"/>
            </w:tcMar>
          </w:tcPr>
          <w:p w:rsidR="00DE3E45" w:rsidRPr="00DE3E45" w:rsidRDefault="005C77EC" w:rsidP="00DE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sz w:val="20"/>
                <w:szCs w:val="20"/>
              </w:rPr>
              <w:instrText xml:space="preserve"> FORMTEXT </w:instrText>
            </w:r>
            <w:r w:rsidRPr="005C77E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DE3E45" w:rsidRPr="00DE3E45"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0" w:type="dxa"/>
              <w:right w:w="0" w:type="dxa"/>
            </w:tcMar>
          </w:tcPr>
          <w:p w:rsidR="00DE3E45" w:rsidRPr="00DE3E45" w:rsidRDefault="00DE3E45" w:rsidP="00DE3E45">
            <w:pPr>
              <w:rPr>
                <w:sz w:val="20"/>
                <w:szCs w:val="20"/>
              </w:rPr>
            </w:pPr>
            <w:r w:rsidRPr="00DE3E45">
              <w:rPr>
                <w:sz w:val="20"/>
                <w:szCs w:val="20"/>
              </w:rPr>
              <w:t>Sire’s Name: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right w:val="nil"/>
            </w:tcBorders>
            <w:tcMar>
              <w:top w:w="86" w:type="dxa"/>
              <w:left w:w="0" w:type="dxa"/>
              <w:right w:w="0" w:type="dxa"/>
            </w:tcMar>
          </w:tcPr>
          <w:p w:rsidR="00DE3E45" w:rsidRPr="00DE3E45" w:rsidRDefault="005C77EC" w:rsidP="00DE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sz w:val="20"/>
                <w:szCs w:val="20"/>
              </w:rPr>
              <w:instrText xml:space="preserve"> FORMTEXT </w:instrText>
            </w:r>
            <w:r w:rsidRPr="005C77E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0" w:type="dxa"/>
              <w:right w:w="0" w:type="dxa"/>
            </w:tcMar>
          </w:tcPr>
          <w:p w:rsidR="00DE3E45" w:rsidRPr="00DE3E45" w:rsidRDefault="00DE3E45" w:rsidP="00DE3E45">
            <w:pPr>
              <w:rPr>
                <w:sz w:val="20"/>
                <w:szCs w:val="20"/>
              </w:rPr>
            </w:pPr>
            <w:r w:rsidRPr="00DE3E45">
              <w:rPr>
                <w:sz w:val="20"/>
                <w:szCs w:val="20"/>
              </w:rPr>
              <w:t>Registration No.:</w:t>
            </w:r>
          </w:p>
        </w:tc>
        <w:tc>
          <w:tcPr>
            <w:tcW w:w="3379" w:type="dxa"/>
            <w:gridSpan w:val="3"/>
            <w:tcBorders>
              <w:left w:val="nil"/>
              <w:right w:val="nil"/>
            </w:tcBorders>
            <w:tcMar>
              <w:top w:w="86" w:type="dxa"/>
              <w:left w:w="0" w:type="dxa"/>
              <w:right w:w="0" w:type="dxa"/>
            </w:tcMar>
          </w:tcPr>
          <w:p w:rsidR="00DE3E45" w:rsidRPr="00DE3E45" w:rsidRDefault="005C77EC" w:rsidP="00DE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0"/>
                <w:szCs w:val="20"/>
              </w:rPr>
              <w:instrText xml:space="preserve"> FORMTEXT </w:instrText>
            </w:r>
            <w:r w:rsidRPr="005C77E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DE3E45" w:rsidRPr="00DE3E45"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0" w:type="dxa"/>
              <w:right w:w="0" w:type="dxa"/>
            </w:tcMar>
          </w:tcPr>
          <w:p w:rsidR="00DE3E45" w:rsidRPr="00DE3E45" w:rsidRDefault="00DE3E45" w:rsidP="00DE3E45">
            <w:pPr>
              <w:rPr>
                <w:sz w:val="20"/>
                <w:szCs w:val="20"/>
              </w:rPr>
            </w:pPr>
            <w:r w:rsidRPr="00DE3E45">
              <w:rPr>
                <w:sz w:val="20"/>
                <w:szCs w:val="20"/>
              </w:rPr>
              <w:t>Dam’s Name:</w:t>
            </w:r>
          </w:p>
        </w:tc>
        <w:tc>
          <w:tcPr>
            <w:tcW w:w="3560" w:type="dxa"/>
            <w:gridSpan w:val="2"/>
            <w:tcBorders>
              <w:left w:val="nil"/>
              <w:right w:val="nil"/>
            </w:tcBorders>
            <w:tcMar>
              <w:top w:w="86" w:type="dxa"/>
              <w:left w:w="0" w:type="dxa"/>
              <w:right w:w="0" w:type="dxa"/>
            </w:tcMar>
          </w:tcPr>
          <w:p w:rsidR="00DE3E45" w:rsidRPr="00DE3E45" w:rsidRDefault="005C77EC" w:rsidP="00DE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sz w:val="20"/>
                <w:szCs w:val="20"/>
              </w:rPr>
              <w:instrText xml:space="preserve"> FORMTEXT </w:instrText>
            </w:r>
            <w:r w:rsidRPr="005C77E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5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0" w:type="dxa"/>
              <w:right w:w="0" w:type="dxa"/>
            </w:tcMar>
          </w:tcPr>
          <w:p w:rsidR="00DE3E45" w:rsidRPr="00DE3E45" w:rsidRDefault="00DE3E45" w:rsidP="00DE3E45">
            <w:pPr>
              <w:rPr>
                <w:sz w:val="20"/>
                <w:szCs w:val="20"/>
              </w:rPr>
            </w:pPr>
            <w:r w:rsidRPr="00DE3E45">
              <w:rPr>
                <w:sz w:val="20"/>
                <w:szCs w:val="20"/>
              </w:rPr>
              <w:t>Registration or Ear Tag No.:</w:t>
            </w:r>
          </w:p>
        </w:tc>
        <w:tc>
          <w:tcPr>
            <w:tcW w:w="2436" w:type="dxa"/>
            <w:tcBorders>
              <w:left w:val="nil"/>
              <w:right w:val="nil"/>
            </w:tcBorders>
            <w:tcMar>
              <w:top w:w="86" w:type="dxa"/>
              <w:left w:w="0" w:type="dxa"/>
              <w:right w:w="0" w:type="dxa"/>
            </w:tcMar>
          </w:tcPr>
          <w:p w:rsidR="00DE3E45" w:rsidRPr="00DE3E45" w:rsidRDefault="005C77EC" w:rsidP="00DE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20"/>
                <w:szCs w:val="20"/>
              </w:rPr>
              <w:instrText xml:space="preserve"> FORMTEXT </w:instrText>
            </w:r>
            <w:r w:rsidRPr="005C77E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DE3E45" w:rsidRDefault="00DE3E45" w:rsidP="00DE3E45">
      <w:pPr>
        <w:pStyle w:val="Heading3"/>
      </w:pPr>
      <w:r>
        <w:t>2. Health Record</w:t>
      </w:r>
    </w:p>
    <w:tbl>
      <w:tblPr>
        <w:tblStyle w:val="TableGrid"/>
        <w:tblW w:w="0" w:type="auto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99"/>
        <w:gridCol w:w="3226"/>
        <w:gridCol w:w="898"/>
        <w:gridCol w:w="947"/>
        <w:gridCol w:w="3177"/>
        <w:gridCol w:w="898"/>
      </w:tblGrid>
      <w:tr w:rsidR="00DE3E45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86" w:type="dxa"/>
              <w:left w:w="0" w:type="dxa"/>
              <w:right w:w="0" w:type="dxa"/>
            </w:tcMar>
            <w:vAlign w:val="bottom"/>
          </w:tcPr>
          <w:p w:rsidR="00DE3E45" w:rsidRPr="00A152B9" w:rsidRDefault="00DE3E45" w:rsidP="00DE3E45">
            <w:pPr>
              <w:jc w:val="center"/>
              <w:rPr>
                <w:b/>
              </w:rPr>
            </w:pPr>
            <w:r w:rsidRPr="00A152B9">
              <w:rPr>
                <w:b/>
              </w:rPr>
              <w:t>Date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tcMar>
              <w:top w:w="86" w:type="dxa"/>
              <w:left w:w="0" w:type="dxa"/>
              <w:right w:w="0" w:type="dxa"/>
            </w:tcMar>
            <w:vAlign w:val="bottom"/>
          </w:tcPr>
          <w:p w:rsidR="00DE3E45" w:rsidRPr="00A152B9" w:rsidRDefault="00DE3E45" w:rsidP="00DE3E45">
            <w:pPr>
              <w:jc w:val="center"/>
              <w:rPr>
                <w:b/>
              </w:rPr>
            </w:pPr>
            <w:r w:rsidRPr="00A152B9">
              <w:rPr>
                <w:b/>
              </w:rPr>
              <w:t>Item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tcMar>
              <w:top w:w="86" w:type="dxa"/>
              <w:left w:w="0" w:type="dxa"/>
              <w:right w:w="0" w:type="dxa"/>
            </w:tcMar>
            <w:vAlign w:val="bottom"/>
          </w:tcPr>
          <w:p w:rsidR="00DE3E45" w:rsidRPr="00A152B9" w:rsidRDefault="00DE3E45" w:rsidP="00DE3E45">
            <w:pPr>
              <w:jc w:val="center"/>
              <w:rPr>
                <w:b/>
              </w:rPr>
            </w:pPr>
            <w:r w:rsidRPr="00A152B9">
              <w:rPr>
                <w:b/>
              </w:rPr>
              <w:t>Cost</w:t>
            </w:r>
          </w:p>
        </w:tc>
        <w:tc>
          <w:tcPr>
            <w:tcW w:w="949" w:type="dxa"/>
            <w:tcBorders>
              <w:top w:val="single" w:sz="12" w:space="0" w:color="auto"/>
              <w:bottom w:val="single" w:sz="12" w:space="0" w:color="auto"/>
            </w:tcBorders>
            <w:tcMar>
              <w:top w:w="86" w:type="dxa"/>
              <w:left w:w="0" w:type="dxa"/>
              <w:right w:w="0" w:type="dxa"/>
            </w:tcMar>
            <w:vAlign w:val="bottom"/>
          </w:tcPr>
          <w:p w:rsidR="00DE3E45" w:rsidRPr="00A152B9" w:rsidRDefault="00DE3E45" w:rsidP="00DE3E45">
            <w:pPr>
              <w:jc w:val="center"/>
              <w:rPr>
                <w:b/>
              </w:rPr>
            </w:pPr>
            <w:r w:rsidRPr="00A152B9">
              <w:rPr>
                <w:b/>
              </w:rPr>
              <w:t>Date</w:t>
            </w:r>
          </w:p>
        </w:tc>
        <w:tc>
          <w:tcPr>
            <w:tcW w:w="3191" w:type="dxa"/>
            <w:tcBorders>
              <w:top w:val="single" w:sz="12" w:space="0" w:color="auto"/>
              <w:bottom w:val="single" w:sz="12" w:space="0" w:color="auto"/>
            </w:tcBorders>
            <w:tcMar>
              <w:top w:w="86" w:type="dxa"/>
              <w:left w:w="0" w:type="dxa"/>
              <w:right w:w="0" w:type="dxa"/>
            </w:tcMar>
            <w:vAlign w:val="bottom"/>
          </w:tcPr>
          <w:p w:rsidR="00DE3E45" w:rsidRPr="00A152B9" w:rsidRDefault="00DE3E45" w:rsidP="00DE3E45">
            <w:pPr>
              <w:jc w:val="center"/>
              <w:rPr>
                <w:b/>
              </w:rPr>
            </w:pPr>
            <w:r w:rsidRPr="00A152B9">
              <w:rPr>
                <w:b/>
              </w:rPr>
              <w:t>Item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6" w:type="dxa"/>
              <w:left w:w="0" w:type="dxa"/>
              <w:right w:w="0" w:type="dxa"/>
            </w:tcMar>
            <w:vAlign w:val="bottom"/>
          </w:tcPr>
          <w:p w:rsidR="00DE3E45" w:rsidRPr="00A152B9" w:rsidRDefault="00DE3E45" w:rsidP="00DE3E45">
            <w:pPr>
              <w:jc w:val="center"/>
              <w:rPr>
                <w:b/>
              </w:rPr>
            </w:pPr>
            <w:r w:rsidRPr="00A152B9">
              <w:rPr>
                <w:b/>
              </w:rPr>
              <w:t>Cost</w:t>
            </w:r>
          </w:p>
        </w:tc>
      </w:tr>
      <w:tr w:rsidR="00DE3E45"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240" w:type="dxa"/>
            <w:tcBorders>
              <w:top w:val="single" w:sz="12" w:space="0" w:color="auto"/>
            </w:tcBorders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900" w:type="dxa"/>
            <w:tcBorders>
              <w:top w:val="single" w:sz="12" w:space="0" w:color="auto"/>
            </w:tcBorders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949" w:type="dxa"/>
            <w:tcBorders>
              <w:top w:val="single" w:sz="12" w:space="0" w:color="auto"/>
            </w:tcBorders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191" w:type="dxa"/>
            <w:tcBorders>
              <w:top w:val="single" w:sz="12" w:space="0" w:color="auto"/>
            </w:tcBorders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0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1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DE3E45">
        <w:tc>
          <w:tcPr>
            <w:tcW w:w="900" w:type="dxa"/>
            <w:tcBorders>
              <w:left w:val="single" w:sz="12" w:space="0" w:color="auto"/>
            </w:tcBorders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240" w:type="dxa"/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900" w:type="dxa"/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949" w:type="dxa"/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3191" w:type="dxa"/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900" w:type="dxa"/>
            <w:tcBorders>
              <w:right w:val="single" w:sz="12" w:space="0" w:color="auto"/>
            </w:tcBorders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7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DE3E45">
        <w:trPr>
          <w:trHeight w:val="66"/>
        </w:trPr>
        <w:tc>
          <w:tcPr>
            <w:tcW w:w="900" w:type="dxa"/>
            <w:tcBorders>
              <w:left w:val="single" w:sz="12" w:space="0" w:color="auto"/>
            </w:tcBorders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240" w:type="dxa"/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900" w:type="dxa"/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49" w:type="dxa"/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191" w:type="dxa"/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2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900" w:type="dxa"/>
            <w:tcBorders>
              <w:right w:val="single" w:sz="12" w:space="0" w:color="auto"/>
            </w:tcBorders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3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DE3E45">
        <w:tc>
          <w:tcPr>
            <w:tcW w:w="900" w:type="dxa"/>
            <w:tcBorders>
              <w:left w:val="single" w:sz="12" w:space="0" w:color="auto"/>
            </w:tcBorders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3240" w:type="dxa"/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900" w:type="dxa"/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949" w:type="dxa"/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191" w:type="dxa"/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8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900" w:type="dxa"/>
            <w:tcBorders>
              <w:right w:val="single" w:sz="12" w:space="0" w:color="auto"/>
            </w:tcBorders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9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DE3E45">
        <w:tc>
          <w:tcPr>
            <w:tcW w:w="900" w:type="dxa"/>
            <w:tcBorders>
              <w:left w:val="single" w:sz="12" w:space="0" w:color="auto"/>
            </w:tcBorders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3240" w:type="dxa"/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00" w:type="dxa"/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949" w:type="dxa"/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3191" w:type="dxa"/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4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900" w:type="dxa"/>
            <w:tcBorders>
              <w:right w:val="single" w:sz="12" w:space="0" w:color="auto"/>
            </w:tcBorders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5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DE3E45">
        <w:tc>
          <w:tcPr>
            <w:tcW w:w="900" w:type="dxa"/>
            <w:tcBorders>
              <w:left w:val="single" w:sz="12" w:space="0" w:color="auto"/>
            </w:tcBorders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3240" w:type="dxa"/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900" w:type="dxa"/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949" w:type="dxa"/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3191" w:type="dxa"/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900" w:type="dxa"/>
            <w:tcBorders>
              <w:right w:val="single" w:sz="12" w:space="0" w:color="auto"/>
            </w:tcBorders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1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DE3E45">
        <w:tc>
          <w:tcPr>
            <w:tcW w:w="900" w:type="dxa"/>
            <w:tcBorders>
              <w:left w:val="single" w:sz="12" w:space="0" w:color="auto"/>
            </w:tcBorders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3240" w:type="dxa"/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3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900" w:type="dxa"/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4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949" w:type="dxa"/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3191" w:type="dxa"/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900" w:type="dxa"/>
            <w:tcBorders>
              <w:right w:val="single" w:sz="12" w:space="0" w:color="auto"/>
            </w:tcBorders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7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DE3E45"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3240" w:type="dxa"/>
            <w:tcBorders>
              <w:bottom w:val="single" w:sz="12" w:space="0" w:color="auto"/>
            </w:tcBorders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900" w:type="dxa"/>
            <w:tcBorders>
              <w:bottom w:val="single" w:sz="12" w:space="0" w:color="auto"/>
            </w:tcBorders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949" w:type="dxa"/>
            <w:tcBorders>
              <w:bottom w:val="single" w:sz="12" w:space="0" w:color="auto"/>
            </w:tcBorders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1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3191" w:type="dxa"/>
            <w:tcBorders>
              <w:bottom w:val="single" w:sz="12" w:space="0" w:color="auto"/>
            </w:tcBorders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2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tcMar>
              <w:top w:w="86" w:type="dxa"/>
              <w:left w:w="0" w:type="dxa"/>
              <w:right w:w="0" w:type="dxa"/>
            </w:tcMar>
          </w:tcPr>
          <w:p w:rsidR="00DE3E45" w:rsidRDefault="005C77EC" w:rsidP="00DE3E45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</w:tbl>
    <w:p w:rsidR="00DE3E45" w:rsidRPr="00DE3E45" w:rsidRDefault="00DE3E45" w:rsidP="00DE3E45">
      <w:pPr>
        <w:sectPr w:rsidR="00DE3E45" w:rsidRPr="00DE3E45" w:rsidSect="00A51E0E">
          <w:headerReference w:type="default" r:id="rId7"/>
          <w:footerReference w:type="default" r:id="rId8"/>
          <w:pgSz w:w="12240" w:h="15840" w:code="1"/>
          <w:pgMar w:top="720" w:right="720" w:bottom="720" w:left="1440" w:header="720" w:footer="720" w:gutter="0"/>
          <w:cols w:space="720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A152B9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tbl>
            <w:tblPr>
              <w:tblStyle w:val="TableGrid"/>
              <w:tblpPr w:leftFromText="187" w:rightFromText="187" w:vertAnchor="page" w:horzAnchor="margin" w:tblpXSpec="center" w:tblpY="361"/>
              <w:tblOverlap w:val="never"/>
              <w:tblW w:w="1026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5"/>
              <w:gridCol w:w="900"/>
              <w:gridCol w:w="765"/>
              <w:gridCol w:w="765"/>
              <w:gridCol w:w="765"/>
              <w:gridCol w:w="765"/>
              <w:gridCol w:w="1260"/>
              <w:gridCol w:w="1440"/>
              <w:gridCol w:w="1440"/>
              <w:gridCol w:w="1275"/>
            </w:tblGrid>
            <w:tr w:rsidR="00A152B9" w:rsidRPr="00B33899">
              <w:tc>
                <w:tcPr>
                  <w:tcW w:w="885" w:type="dxa"/>
                  <w:vMerge w:val="restart"/>
                  <w:tcBorders>
                    <w:top w:val="single" w:sz="12" w:space="0" w:color="auto"/>
                    <w:bottom w:val="single" w:sz="12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bottom"/>
                </w:tcPr>
                <w:p w:rsidR="00A152B9" w:rsidRPr="00B33899" w:rsidRDefault="00A152B9" w:rsidP="00A152B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33899">
                    <w:rPr>
                      <w:b/>
                      <w:sz w:val="18"/>
                      <w:szCs w:val="18"/>
                    </w:rPr>
                    <w:lastRenderedPageBreak/>
                    <w:t>Age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12" w:space="0" w:color="auto"/>
                    <w:bottom w:val="single" w:sz="12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bottom"/>
                </w:tcPr>
                <w:p w:rsidR="00A152B9" w:rsidRPr="00B33899" w:rsidRDefault="00A152B9" w:rsidP="00A152B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33899">
                    <w:rPr>
                      <w:b/>
                      <w:sz w:val="18"/>
                      <w:szCs w:val="18"/>
                    </w:rPr>
                    <w:t>Date Fresh</w:t>
                  </w:r>
                </w:p>
              </w:tc>
              <w:tc>
                <w:tcPr>
                  <w:tcW w:w="3060" w:type="dxa"/>
                  <w:gridSpan w:val="4"/>
                  <w:tcBorders>
                    <w:bottom w:val="single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A152B9" w:rsidP="00A152B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33899">
                    <w:rPr>
                      <w:b/>
                      <w:sz w:val="18"/>
                      <w:szCs w:val="18"/>
                    </w:rPr>
                    <w:t>Total Production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12" w:space="0" w:color="auto"/>
                    <w:bottom w:val="single" w:sz="12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bottom"/>
                </w:tcPr>
                <w:p w:rsidR="00A152B9" w:rsidRPr="00B33899" w:rsidRDefault="00A152B9" w:rsidP="00A152B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33899">
                    <w:rPr>
                      <w:b/>
                      <w:sz w:val="18"/>
                      <w:szCs w:val="18"/>
                    </w:rPr>
                    <w:t>Value of Product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12" w:space="0" w:color="auto"/>
                    <w:bottom w:val="single" w:sz="12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bottom"/>
                </w:tcPr>
                <w:p w:rsidR="00A152B9" w:rsidRPr="00B33899" w:rsidRDefault="00A152B9" w:rsidP="00A152B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33899">
                    <w:rPr>
                      <w:b/>
                      <w:sz w:val="18"/>
                      <w:szCs w:val="18"/>
                    </w:rPr>
                    <w:t>Estimated Feed Cost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12" w:space="0" w:color="auto"/>
                    <w:bottom w:val="single" w:sz="12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bottom"/>
                </w:tcPr>
                <w:p w:rsidR="00A152B9" w:rsidRPr="00B33899" w:rsidRDefault="00A152B9" w:rsidP="00A152B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33899">
                    <w:rPr>
                      <w:b/>
                      <w:sz w:val="18"/>
                      <w:szCs w:val="18"/>
                    </w:rPr>
                    <w:t>Income over Feed cost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12" w:space="0" w:color="auto"/>
                    <w:bottom w:val="single" w:sz="12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bottom"/>
                </w:tcPr>
                <w:p w:rsidR="00A152B9" w:rsidRPr="00B33899" w:rsidRDefault="00A152B9" w:rsidP="00A152B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33899">
                    <w:rPr>
                      <w:b/>
                      <w:sz w:val="18"/>
                      <w:szCs w:val="18"/>
                    </w:rPr>
                    <w:t>Cow Index*</w:t>
                  </w:r>
                </w:p>
              </w:tc>
            </w:tr>
            <w:tr w:rsidR="00A152B9" w:rsidRPr="00B33899">
              <w:tc>
                <w:tcPr>
                  <w:tcW w:w="885" w:type="dxa"/>
                  <w:vMerge/>
                  <w:tcBorders>
                    <w:top w:val="single" w:sz="4" w:space="0" w:color="auto"/>
                    <w:bottom w:val="single" w:sz="12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bottom"/>
                </w:tcPr>
                <w:p w:rsidR="00A152B9" w:rsidRPr="00B33899" w:rsidRDefault="00A152B9" w:rsidP="00A152B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bottom w:val="single" w:sz="12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bottom"/>
                </w:tcPr>
                <w:p w:rsidR="00A152B9" w:rsidRPr="00B33899" w:rsidRDefault="00A152B9" w:rsidP="00A152B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bottom w:val="single" w:sz="12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bottom"/>
                </w:tcPr>
                <w:p w:rsidR="00A152B9" w:rsidRPr="00B33899" w:rsidRDefault="00A152B9" w:rsidP="00A152B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33899">
                    <w:rPr>
                      <w:b/>
                      <w:sz w:val="18"/>
                      <w:szCs w:val="18"/>
                    </w:rPr>
                    <w:t>Days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bottom w:val="single" w:sz="12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bottom"/>
                </w:tcPr>
                <w:p w:rsidR="00A152B9" w:rsidRPr="00B33899" w:rsidRDefault="00A152B9" w:rsidP="00A152B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33899">
                    <w:rPr>
                      <w:b/>
                      <w:sz w:val="18"/>
                      <w:szCs w:val="18"/>
                    </w:rPr>
                    <w:t>Milk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bottom w:val="single" w:sz="12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bottom"/>
                </w:tcPr>
                <w:p w:rsidR="00A152B9" w:rsidRPr="00B33899" w:rsidRDefault="00A152B9" w:rsidP="00A152B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33899">
                    <w:rPr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bottom w:val="single" w:sz="12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bottom"/>
                </w:tcPr>
                <w:p w:rsidR="00A152B9" w:rsidRPr="00B33899" w:rsidRDefault="00A152B9" w:rsidP="00A152B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33899">
                    <w:rPr>
                      <w:b/>
                      <w:sz w:val="18"/>
                      <w:szCs w:val="18"/>
                    </w:rPr>
                    <w:t>Fat</w:t>
                  </w:r>
                </w:p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bottom w:val="single" w:sz="12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A152B9" w:rsidP="00A152B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bottom w:val="single" w:sz="12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A152B9" w:rsidP="00A152B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bottom w:val="single" w:sz="12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A152B9" w:rsidP="00A152B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bottom w:val="single" w:sz="12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bottom"/>
                </w:tcPr>
                <w:p w:rsidR="00A152B9" w:rsidRPr="00B33899" w:rsidRDefault="00A152B9" w:rsidP="00A152B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152B9" w:rsidRPr="00B33899">
              <w:tc>
                <w:tcPr>
                  <w:tcW w:w="885" w:type="dxa"/>
                  <w:tcBorders>
                    <w:top w:val="single" w:sz="12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bookmarkStart w:id="64" w:name="Text64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64"/>
                </w:p>
              </w:tc>
              <w:tc>
                <w:tcPr>
                  <w:tcW w:w="900" w:type="dxa"/>
                  <w:tcBorders>
                    <w:top w:val="single" w:sz="12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65" w:name="Text72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65"/>
                </w:p>
              </w:tc>
              <w:tc>
                <w:tcPr>
                  <w:tcW w:w="765" w:type="dxa"/>
                  <w:tcBorders>
                    <w:top w:val="single" w:sz="12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66" w:name="Text80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66"/>
                </w:p>
              </w:tc>
              <w:tc>
                <w:tcPr>
                  <w:tcW w:w="765" w:type="dxa"/>
                  <w:tcBorders>
                    <w:top w:val="single" w:sz="12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67" w:name="Text88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67"/>
                </w:p>
              </w:tc>
              <w:tc>
                <w:tcPr>
                  <w:tcW w:w="765" w:type="dxa"/>
                  <w:tcBorders>
                    <w:top w:val="single" w:sz="12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68" w:name="Text96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68"/>
                </w:p>
              </w:tc>
              <w:tc>
                <w:tcPr>
                  <w:tcW w:w="765" w:type="dxa"/>
                  <w:tcBorders>
                    <w:top w:val="single" w:sz="12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69" w:name="Text104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69"/>
                </w:p>
              </w:tc>
              <w:tc>
                <w:tcPr>
                  <w:tcW w:w="1260" w:type="dxa"/>
                  <w:tcBorders>
                    <w:top w:val="single" w:sz="12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70" w:name="Text112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70"/>
                </w:p>
              </w:tc>
              <w:tc>
                <w:tcPr>
                  <w:tcW w:w="1440" w:type="dxa"/>
                  <w:tcBorders>
                    <w:top w:val="single" w:sz="12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bookmarkStart w:id="71" w:name="Text120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71"/>
                </w:p>
              </w:tc>
              <w:tc>
                <w:tcPr>
                  <w:tcW w:w="1440" w:type="dxa"/>
                  <w:tcBorders>
                    <w:top w:val="single" w:sz="12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72" w:name="Text128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72"/>
                </w:p>
              </w:tc>
              <w:tc>
                <w:tcPr>
                  <w:tcW w:w="1275" w:type="dxa"/>
                  <w:tcBorders>
                    <w:top w:val="single" w:sz="12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224"/>
                        <w:enabled/>
                        <w:calcOnExit w:val="0"/>
                        <w:textInput/>
                      </w:ffData>
                    </w:fldChar>
                  </w:r>
                  <w:bookmarkStart w:id="73" w:name="Text224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73"/>
                </w:p>
              </w:tc>
            </w:tr>
            <w:tr w:rsidR="00A152B9" w:rsidRPr="00B33899">
              <w:tc>
                <w:tcPr>
                  <w:tcW w:w="885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bookmarkStart w:id="74" w:name="Text65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74"/>
                </w:p>
              </w:tc>
              <w:tc>
                <w:tcPr>
                  <w:tcW w:w="900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75" w:name="Text73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75"/>
                </w:p>
              </w:tc>
              <w:tc>
                <w:tcPr>
                  <w:tcW w:w="765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76" w:name="Text81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76"/>
                </w:p>
              </w:tc>
              <w:tc>
                <w:tcPr>
                  <w:tcW w:w="765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77" w:name="Text89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77"/>
                </w:p>
              </w:tc>
              <w:tc>
                <w:tcPr>
                  <w:tcW w:w="765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78" w:name="Text97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78"/>
                </w:p>
              </w:tc>
              <w:tc>
                <w:tcPr>
                  <w:tcW w:w="765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79" w:name="Text105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79"/>
                </w:p>
              </w:tc>
              <w:tc>
                <w:tcPr>
                  <w:tcW w:w="1260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80" w:name="Text113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80"/>
                </w:p>
              </w:tc>
              <w:tc>
                <w:tcPr>
                  <w:tcW w:w="1440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bookmarkStart w:id="81" w:name="Text121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81"/>
                </w:p>
              </w:tc>
              <w:tc>
                <w:tcPr>
                  <w:tcW w:w="1440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82" w:name="Text129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82"/>
                </w:p>
              </w:tc>
              <w:tc>
                <w:tcPr>
                  <w:tcW w:w="1275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225"/>
                        <w:enabled/>
                        <w:calcOnExit w:val="0"/>
                        <w:textInput/>
                      </w:ffData>
                    </w:fldChar>
                  </w:r>
                  <w:bookmarkStart w:id="83" w:name="Text225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83"/>
                </w:p>
              </w:tc>
            </w:tr>
            <w:tr w:rsidR="00A152B9" w:rsidRPr="00B33899">
              <w:tc>
                <w:tcPr>
                  <w:tcW w:w="885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84" w:name="Text66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84"/>
                </w:p>
              </w:tc>
              <w:tc>
                <w:tcPr>
                  <w:tcW w:w="900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85" w:name="Text74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85"/>
                </w:p>
              </w:tc>
              <w:tc>
                <w:tcPr>
                  <w:tcW w:w="765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86" w:name="Text82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86"/>
                </w:p>
              </w:tc>
              <w:tc>
                <w:tcPr>
                  <w:tcW w:w="765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87" w:name="Text90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87"/>
                </w:p>
              </w:tc>
              <w:tc>
                <w:tcPr>
                  <w:tcW w:w="765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88" w:name="Text98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88"/>
                </w:p>
              </w:tc>
              <w:tc>
                <w:tcPr>
                  <w:tcW w:w="765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89" w:name="Text106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89"/>
                </w:p>
              </w:tc>
              <w:tc>
                <w:tcPr>
                  <w:tcW w:w="1260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90" w:name="Text114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90"/>
                </w:p>
              </w:tc>
              <w:tc>
                <w:tcPr>
                  <w:tcW w:w="1440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bookmarkStart w:id="91" w:name="Text122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91"/>
                </w:p>
              </w:tc>
              <w:tc>
                <w:tcPr>
                  <w:tcW w:w="1440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bookmarkStart w:id="92" w:name="Text130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92"/>
                </w:p>
              </w:tc>
              <w:tc>
                <w:tcPr>
                  <w:tcW w:w="1275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226"/>
                        <w:enabled/>
                        <w:calcOnExit w:val="0"/>
                        <w:textInput/>
                      </w:ffData>
                    </w:fldChar>
                  </w:r>
                  <w:bookmarkStart w:id="93" w:name="Text226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93"/>
                </w:p>
              </w:tc>
            </w:tr>
            <w:tr w:rsidR="00A152B9" w:rsidRPr="00B33899">
              <w:tc>
                <w:tcPr>
                  <w:tcW w:w="885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94" w:name="Text67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94"/>
                </w:p>
              </w:tc>
              <w:tc>
                <w:tcPr>
                  <w:tcW w:w="900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95" w:name="Text75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95"/>
                </w:p>
              </w:tc>
              <w:tc>
                <w:tcPr>
                  <w:tcW w:w="765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96" w:name="Text83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96"/>
                </w:p>
              </w:tc>
              <w:tc>
                <w:tcPr>
                  <w:tcW w:w="765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97" w:name="Text91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97"/>
                </w:p>
              </w:tc>
              <w:tc>
                <w:tcPr>
                  <w:tcW w:w="765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98" w:name="Text99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98"/>
                </w:p>
              </w:tc>
              <w:tc>
                <w:tcPr>
                  <w:tcW w:w="765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99" w:name="Text107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99"/>
                </w:p>
              </w:tc>
              <w:tc>
                <w:tcPr>
                  <w:tcW w:w="1260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100" w:name="Text115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00"/>
                </w:p>
              </w:tc>
              <w:tc>
                <w:tcPr>
                  <w:tcW w:w="1440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bookmarkStart w:id="101" w:name="Text123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01"/>
                </w:p>
              </w:tc>
              <w:tc>
                <w:tcPr>
                  <w:tcW w:w="1440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bookmarkStart w:id="102" w:name="Text131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02"/>
                </w:p>
              </w:tc>
              <w:tc>
                <w:tcPr>
                  <w:tcW w:w="1275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227"/>
                        <w:enabled/>
                        <w:calcOnExit w:val="0"/>
                        <w:textInput/>
                      </w:ffData>
                    </w:fldChar>
                  </w:r>
                  <w:bookmarkStart w:id="103" w:name="Text227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03"/>
                </w:p>
              </w:tc>
            </w:tr>
            <w:tr w:rsidR="00A152B9" w:rsidRPr="00B33899">
              <w:tc>
                <w:tcPr>
                  <w:tcW w:w="885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104" w:name="Text68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04"/>
                </w:p>
              </w:tc>
              <w:tc>
                <w:tcPr>
                  <w:tcW w:w="900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105" w:name="Text76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05"/>
                </w:p>
              </w:tc>
              <w:tc>
                <w:tcPr>
                  <w:tcW w:w="765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106" w:name="Text84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06"/>
                </w:p>
              </w:tc>
              <w:tc>
                <w:tcPr>
                  <w:tcW w:w="765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107" w:name="Text92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07"/>
                </w:p>
              </w:tc>
              <w:tc>
                <w:tcPr>
                  <w:tcW w:w="765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108" w:name="Text100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08"/>
                </w:p>
              </w:tc>
              <w:tc>
                <w:tcPr>
                  <w:tcW w:w="765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109" w:name="Text108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09"/>
                </w:p>
              </w:tc>
              <w:tc>
                <w:tcPr>
                  <w:tcW w:w="1260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110" w:name="Text116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10"/>
                </w:p>
              </w:tc>
              <w:tc>
                <w:tcPr>
                  <w:tcW w:w="1440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bookmarkStart w:id="111" w:name="Text124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11"/>
                </w:p>
              </w:tc>
              <w:tc>
                <w:tcPr>
                  <w:tcW w:w="1440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bookmarkStart w:id="112" w:name="Text132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12"/>
                </w:p>
              </w:tc>
              <w:tc>
                <w:tcPr>
                  <w:tcW w:w="1275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228"/>
                        <w:enabled/>
                        <w:calcOnExit w:val="0"/>
                        <w:textInput/>
                      </w:ffData>
                    </w:fldChar>
                  </w:r>
                  <w:bookmarkStart w:id="113" w:name="Text228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13"/>
                </w:p>
              </w:tc>
            </w:tr>
            <w:tr w:rsidR="00A152B9" w:rsidRPr="00B33899">
              <w:tc>
                <w:tcPr>
                  <w:tcW w:w="885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114" w:name="Text69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14"/>
                </w:p>
              </w:tc>
              <w:tc>
                <w:tcPr>
                  <w:tcW w:w="900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115" w:name="Text77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15"/>
                </w:p>
              </w:tc>
              <w:tc>
                <w:tcPr>
                  <w:tcW w:w="765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116" w:name="Text85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16"/>
                </w:p>
              </w:tc>
              <w:tc>
                <w:tcPr>
                  <w:tcW w:w="765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117" w:name="Text93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17"/>
                </w:p>
              </w:tc>
              <w:tc>
                <w:tcPr>
                  <w:tcW w:w="765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118" w:name="Text101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18"/>
                </w:p>
              </w:tc>
              <w:tc>
                <w:tcPr>
                  <w:tcW w:w="765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119" w:name="Text109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19"/>
                </w:p>
              </w:tc>
              <w:tc>
                <w:tcPr>
                  <w:tcW w:w="1260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120" w:name="Text117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20"/>
                </w:p>
              </w:tc>
              <w:tc>
                <w:tcPr>
                  <w:tcW w:w="1440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121" w:name="Text125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21"/>
                </w:p>
              </w:tc>
              <w:tc>
                <w:tcPr>
                  <w:tcW w:w="1440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bookmarkStart w:id="122" w:name="Text133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22"/>
                </w:p>
              </w:tc>
              <w:tc>
                <w:tcPr>
                  <w:tcW w:w="1275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229"/>
                        <w:enabled/>
                        <w:calcOnExit w:val="0"/>
                        <w:textInput/>
                      </w:ffData>
                    </w:fldChar>
                  </w:r>
                  <w:bookmarkStart w:id="123" w:name="Text229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23"/>
                </w:p>
              </w:tc>
            </w:tr>
            <w:tr w:rsidR="00A152B9" w:rsidRPr="00B33899">
              <w:tc>
                <w:tcPr>
                  <w:tcW w:w="885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bottom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124" w:name="Text70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24"/>
                </w:p>
              </w:tc>
              <w:tc>
                <w:tcPr>
                  <w:tcW w:w="900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125" w:name="Text78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25"/>
                </w:p>
              </w:tc>
              <w:tc>
                <w:tcPr>
                  <w:tcW w:w="765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126" w:name="Text86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26"/>
                </w:p>
              </w:tc>
              <w:tc>
                <w:tcPr>
                  <w:tcW w:w="765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127" w:name="Text94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27"/>
                </w:p>
              </w:tc>
              <w:tc>
                <w:tcPr>
                  <w:tcW w:w="765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128" w:name="Text102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28"/>
                </w:p>
              </w:tc>
              <w:tc>
                <w:tcPr>
                  <w:tcW w:w="765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129" w:name="Text110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29"/>
                </w:p>
              </w:tc>
              <w:tc>
                <w:tcPr>
                  <w:tcW w:w="1260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130" w:name="Text118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30"/>
                </w:p>
              </w:tc>
              <w:tc>
                <w:tcPr>
                  <w:tcW w:w="1440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26"/>
                        <w:enabled/>
                        <w:calcOnExit w:val="0"/>
                        <w:textInput/>
                      </w:ffData>
                    </w:fldChar>
                  </w:r>
                  <w:bookmarkStart w:id="131" w:name="Text126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31"/>
                </w:p>
              </w:tc>
              <w:tc>
                <w:tcPr>
                  <w:tcW w:w="1440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bookmarkStart w:id="132" w:name="Text134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32"/>
                </w:p>
              </w:tc>
              <w:tc>
                <w:tcPr>
                  <w:tcW w:w="1275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230"/>
                        <w:enabled/>
                        <w:calcOnExit w:val="0"/>
                        <w:textInput/>
                      </w:ffData>
                    </w:fldChar>
                  </w:r>
                  <w:bookmarkStart w:id="133" w:name="Text230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33"/>
                </w:p>
              </w:tc>
            </w:tr>
            <w:tr w:rsidR="00A152B9" w:rsidRPr="00B33899">
              <w:tc>
                <w:tcPr>
                  <w:tcW w:w="885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bottom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134" w:name="Text71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34"/>
                </w:p>
              </w:tc>
              <w:tc>
                <w:tcPr>
                  <w:tcW w:w="900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135" w:name="Text79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35"/>
                </w:p>
              </w:tc>
              <w:tc>
                <w:tcPr>
                  <w:tcW w:w="765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136" w:name="Text87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36"/>
                </w:p>
              </w:tc>
              <w:tc>
                <w:tcPr>
                  <w:tcW w:w="765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137" w:name="Text95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37"/>
                </w:p>
              </w:tc>
              <w:tc>
                <w:tcPr>
                  <w:tcW w:w="765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138" w:name="Text103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38"/>
                </w:p>
              </w:tc>
              <w:tc>
                <w:tcPr>
                  <w:tcW w:w="765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139" w:name="Text111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39"/>
                </w:p>
              </w:tc>
              <w:tc>
                <w:tcPr>
                  <w:tcW w:w="1260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140" w:name="Text119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40"/>
                </w:p>
              </w:tc>
              <w:tc>
                <w:tcPr>
                  <w:tcW w:w="1440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27"/>
                        <w:enabled/>
                        <w:calcOnExit w:val="0"/>
                        <w:textInput/>
                      </w:ffData>
                    </w:fldChar>
                  </w:r>
                  <w:bookmarkStart w:id="141" w:name="Text127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41"/>
                </w:p>
              </w:tc>
              <w:tc>
                <w:tcPr>
                  <w:tcW w:w="1440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bookmarkStart w:id="142" w:name="Text135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42"/>
                </w:p>
              </w:tc>
              <w:tc>
                <w:tcPr>
                  <w:tcW w:w="1275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152B9" w:rsidRPr="00B33899" w:rsidRDefault="005C77EC" w:rsidP="00A15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231"/>
                        <w:enabled/>
                        <w:calcOnExit w:val="0"/>
                        <w:textInput/>
                      </w:ffData>
                    </w:fldChar>
                  </w:r>
                  <w:bookmarkStart w:id="143" w:name="Text231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C77EC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43"/>
                </w:p>
              </w:tc>
            </w:tr>
          </w:tbl>
          <w:p w:rsidR="00A152B9" w:rsidRDefault="00A152B9" w:rsidP="00296D26">
            <w:pPr>
              <w:pStyle w:val="Heading3"/>
              <w:spacing w:before="0" w:after="0"/>
              <w:ind w:hanging="108"/>
            </w:pPr>
            <w:r>
              <w:t>3. Production Summary</w:t>
            </w:r>
          </w:p>
        </w:tc>
      </w:tr>
    </w:tbl>
    <w:p w:rsidR="00A152B9" w:rsidRDefault="00A152B9">
      <w:pPr>
        <w:rPr>
          <w:sz w:val="20"/>
          <w:szCs w:val="20"/>
        </w:rPr>
      </w:pPr>
      <w:r w:rsidRPr="00A152B9">
        <w:rPr>
          <w:sz w:val="20"/>
          <w:szCs w:val="20"/>
        </w:rPr>
        <w:t>*Cow’s ranks in herd (EATA, Relative Merit, etc.) for milk</w:t>
      </w:r>
    </w:p>
    <w:p w:rsidR="00A152B9" w:rsidRDefault="00A152B9">
      <w:pPr>
        <w:rPr>
          <w:sz w:val="20"/>
          <w:szCs w:val="20"/>
        </w:rPr>
      </w:pPr>
    </w:p>
    <w:p w:rsidR="00A152B9" w:rsidRDefault="00A152B9" w:rsidP="00A152B9">
      <w:pPr>
        <w:pStyle w:val="Heading3"/>
        <w:spacing w:before="0" w:after="0"/>
      </w:pPr>
      <w:r>
        <w:t>4. Breeding and Calving Record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810"/>
        <w:gridCol w:w="810"/>
        <w:gridCol w:w="810"/>
        <w:gridCol w:w="810"/>
        <w:gridCol w:w="1080"/>
        <w:gridCol w:w="900"/>
        <w:gridCol w:w="720"/>
        <w:gridCol w:w="2009"/>
        <w:gridCol w:w="871"/>
      </w:tblGrid>
      <w:tr w:rsidR="00A152B9" w:rsidRPr="00A152B9">
        <w:tc>
          <w:tcPr>
            <w:tcW w:w="1238" w:type="dxa"/>
            <w:tcBorders>
              <w:top w:val="single" w:sz="12" w:space="0" w:color="auto"/>
              <w:bottom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:rsidR="00A152B9" w:rsidRPr="00B33899" w:rsidRDefault="00A152B9" w:rsidP="00A152B9">
            <w:pPr>
              <w:jc w:val="center"/>
              <w:rPr>
                <w:b/>
                <w:sz w:val="18"/>
                <w:szCs w:val="18"/>
              </w:rPr>
            </w:pPr>
            <w:r w:rsidRPr="00B33899">
              <w:rPr>
                <w:b/>
                <w:sz w:val="18"/>
                <w:szCs w:val="18"/>
              </w:rPr>
              <w:t>Breeding History for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:rsidR="00A152B9" w:rsidRPr="00B33899" w:rsidRDefault="00A152B9" w:rsidP="00A152B9">
            <w:pPr>
              <w:jc w:val="center"/>
              <w:rPr>
                <w:b/>
                <w:sz w:val="18"/>
                <w:szCs w:val="18"/>
              </w:rPr>
            </w:pPr>
            <w:r w:rsidRPr="00B33899">
              <w:rPr>
                <w:b/>
                <w:sz w:val="18"/>
                <w:szCs w:val="18"/>
              </w:rPr>
              <w:t>Date Bred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:rsidR="00A152B9" w:rsidRPr="00B33899" w:rsidRDefault="00A152B9" w:rsidP="00A152B9">
            <w:pPr>
              <w:jc w:val="center"/>
              <w:rPr>
                <w:b/>
                <w:sz w:val="18"/>
                <w:szCs w:val="18"/>
              </w:rPr>
            </w:pPr>
            <w:r w:rsidRPr="00B33899">
              <w:rPr>
                <w:b/>
                <w:sz w:val="18"/>
                <w:szCs w:val="18"/>
              </w:rPr>
              <w:t>Date Bred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:rsidR="00A152B9" w:rsidRPr="00B33899" w:rsidRDefault="00A152B9" w:rsidP="00A152B9">
            <w:pPr>
              <w:jc w:val="center"/>
              <w:rPr>
                <w:b/>
                <w:sz w:val="18"/>
                <w:szCs w:val="18"/>
              </w:rPr>
            </w:pPr>
            <w:r w:rsidRPr="00B33899">
              <w:rPr>
                <w:b/>
                <w:sz w:val="18"/>
                <w:szCs w:val="18"/>
              </w:rPr>
              <w:t>Date Bred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:rsidR="00A152B9" w:rsidRPr="00B33899" w:rsidRDefault="00A152B9" w:rsidP="00A152B9">
            <w:pPr>
              <w:jc w:val="center"/>
              <w:rPr>
                <w:b/>
                <w:sz w:val="18"/>
                <w:szCs w:val="18"/>
              </w:rPr>
            </w:pPr>
            <w:r w:rsidRPr="00B33899">
              <w:rPr>
                <w:b/>
                <w:sz w:val="18"/>
                <w:szCs w:val="18"/>
              </w:rPr>
              <w:t>Date Bred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:rsidR="00A152B9" w:rsidRPr="00B33899" w:rsidRDefault="00A152B9" w:rsidP="00A152B9">
            <w:pPr>
              <w:jc w:val="center"/>
              <w:rPr>
                <w:b/>
                <w:sz w:val="18"/>
                <w:szCs w:val="18"/>
              </w:rPr>
            </w:pPr>
            <w:r w:rsidRPr="00B33899">
              <w:rPr>
                <w:b/>
                <w:sz w:val="18"/>
                <w:szCs w:val="18"/>
              </w:rPr>
              <w:t>Settled to (Sire)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:rsidR="00A152B9" w:rsidRPr="00B33899" w:rsidRDefault="00A152B9" w:rsidP="00A152B9">
            <w:pPr>
              <w:jc w:val="center"/>
              <w:rPr>
                <w:b/>
                <w:sz w:val="18"/>
                <w:szCs w:val="18"/>
              </w:rPr>
            </w:pPr>
            <w:r w:rsidRPr="00B33899">
              <w:rPr>
                <w:b/>
                <w:sz w:val="18"/>
                <w:szCs w:val="18"/>
              </w:rPr>
              <w:t>Calving Date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:rsidR="00A152B9" w:rsidRPr="00B33899" w:rsidRDefault="00A152B9" w:rsidP="00A152B9">
            <w:pPr>
              <w:jc w:val="center"/>
              <w:rPr>
                <w:b/>
                <w:sz w:val="18"/>
                <w:szCs w:val="18"/>
              </w:rPr>
            </w:pPr>
            <w:r w:rsidRPr="00B33899">
              <w:rPr>
                <w:b/>
                <w:sz w:val="18"/>
                <w:szCs w:val="18"/>
              </w:rPr>
              <w:t>Sex of Calf</w:t>
            </w:r>
          </w:p>
        </w:tc>
        <w:tc>
          <w:tcPr>
            <w:tcW w:w="2009" w:type="dxa"/>
            <w:tcBorders>
              <w:top w:val="single" w:sz="12" w:space="0" w:color="auto"/>
              <w:bottom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:rsidR="00A152B9" w:rsidRPr="00B33899" w:rsidRDefault="00A152B9" w:rsidP="00A152B9">
            <w:pPr>
              <w:jc w:val="center"/>
              <w:rPr>
                <w:b/>
                <w:sz w:val="18"/>
                <w:szCs w:val="18"/>
              </w:rPr>
            </w:pPr>
            <w:r w:rsidRPr="00B33899">
              <w:rPr>
                <w:b/>
                <w:sz w:val="18"/>
                <w:szCs w:val="18"/>
              </w:rPr>
              <w:t xml:space="preserve">Calf’s Ear Tag </w:t>
            </w:r>
          </w:p>
          <w:p w:rsidR="00A152B9" w:rsidRPr="00B33899" w:rsidRDefault="00A152B9" w:rsidP="00A152B9">
            <w:pPr>
              <w:jc w:val="center"/>
              <w:rPr>
                <w:b/>
                <w:sz w:val="18"/>
                <w:szCs w:val="18"/>
              </w:rPr>
            </w:pPr>
            <w:r w:rsidRPr="00B33899">
              <w:rPr>
                <w:b/>
                <w:sz w:val="18"/>
                <w:szCs w:val="18"/>
              </w:rPr>
              <w:t xml:space="preserve">Number and/or </w:t>
            </w:r>
          </w:p>
          <w:p w:rsidR="00A152B9" w:rsidRPr="00B33899" w:rsidRDefault="00A152B9" w:rsidP="00A152B9">
            <w:pPr>
              <w:jc w:val="center"/>
              <w:rPr>
                <w:b/>
                <w:sz w:val="18"/>
                <w:szCs w:val="18"/>
              </w:rPr>
            </w:pPr>
            <w:r w:rsidRPr="00B33899">
              <w:rPr>
                <w:b/>
                <w:sz w:val="18"/>
                <w:szCs w:val="18"/>
              </w:rPr>
              <w:t>Record of Disposal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:rsidR="00A152B9" w:rsidRPr="00B33899" w:rsidRDefault="00A152B9" w:rsidP="00A152B9">
            <w:pPr>
              <w:jc w:val="center"/>
              <w:rPr>
                <w:b/>
                <w:sz w:val="18"/>
                <w:szCs w:val="18"/>
              </w:rPr>
            </w:pPr>
            <w:r w:rsidRPr="00B33899">
              <w:rPr>
                <w:b/>
                <w:sz w:val="18"/>
                <w:szCs w:val="18"/>
              </w:rPr>
              <w:t>Value</w:t>
            </w:r>
          </w:p>
        </w:tc>
      </w:tr>
      <w:tr w:rsidR="00A152B9" w:rsidRPr="00A152B9">
        <w:tc>
          <w:tcPr>
            <w:tcW w:w="1238" w:type="dxa"/>
            <w:tcBorders>
              <w:top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:rsidR="00A152B9" w:rsidRPr="00B33899" w:rsidRDefault="00A152B9" w:rsidP="00A152B9">
            <w:pPr>
              <w:rPr>
                <w:b/>
                <w:sz w:val="18"/>
                <w:szCs w:val="18"/>
              </w:rPr>
            </w:pPr>
            <w:r w:rsidRPr="00B33899">
              <w:rPr>
                <w:b/>
                <w:sz w:val="18"/>
                <w:szCs w:val="18"/>
              </w:rPr>
              <w:t>1</w:t>
            </w:r>
            <w:r w:rsidRPr="00B33899">
              <w:rPr>
                <w:b/>
                <w:sz w:val="18"/>
                <w:szCs w:val="18"/>
                <w:vertAlign w:val="superscript"/>
              </w:rPr>
              <w:t>st</w:t>
            </w:r>
            <w:r w:rsidRPr="00B33899">
              <w:rPr>
                <w:b/>
                <w:sz w:val="18"/>
                <w:szCs w:val="18"/>
              </w:rPr>
              <w:t xml:space="preserve"> Calving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4" w:name="Text136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4"/>
          </w:p>
        </w:tc>
        <w:tc>
          <w:tcPr>
            <w:tcW w:w="810" w:type="dxa"/>
            <w:tcBorders>
              <w:top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5" w:name="Text142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5"/>
          </w:p>
        </w:tc>
        <w:tc>
          <w:tcPr>
            <w:tcW w:w="810" w:type="dxa"/>
            <w:tcBorders>
              <w:top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46" w:name="Text148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6"/>
          </w:p>
        </w:tc>
        <w:tc>
          <w:tcPr>
            <w:tcW w:w="810" w:type="dxa"/>
            <w:tcBorders>
              <w:top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47" w:name="Text154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7"/>
          </w:p>
        </w:tc>
        <w:tc>
          <w:tcPr>
            <w:tcW w:w="1080" w:type="dxa"/>
            <w:tcBorders>
              <w:top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48" w:name="Text160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8"/>
          </w:p>
        </w:tc>
        <w:tc>
          <w:tcPr>
            <w:tcW w:w="900" w:type="dxa"/>
            <w:tcBorders>
              <w:top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49" w:name="Text166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9"/>
          </w:p>
        </w:tc>
        <w:tc>
          <w:tcPr>
            <w:tcW w:w="720" w:type="dxa"/>
            <w:tcBorders>
              <w:top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50" w:name="Text172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0"/>
          </w:p>
        </w:tc>
        <w:tc>
          <w:tcPr>
            <w:tcW w:w="2009" w:type="dxa"/>
            <w:tcBorders>
              <w:top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51" w:name="Text178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1"/>
          </w:p>
        </w:tc>
        <w:tc>
          <w:tcPr>
            <w:tcW w:w="871" w:type="dxa"/>
            <w:tcBorders>
              <w:top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:rsidR="00A152B9" w:rsidRPr="00B33899" w:rsidRDefault="005C77EC" w:rsidP="00A15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52" w:name="Text218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2"/>
          </w:p>
        </w:tc>
      </w:tr>
      <w:tr w:rsidR="00A152B9" w:rsidRPr="00A152B9">
        <w:tc>
          <w:tcPr>
            <w:tcW w:w="1238" w:type="dx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A152B9" w:rsidRPr="00B33899" w:rsidRDefault="00A152B9" w:rsidP="00A152B9">
            <w:pPr>
              <w:rPr>
                <w:b/>
                <w:sz w:val="18"/>
                <w:szCs w:val="18"/>
              </w:rPr>
            </w:pPr>
            <w:r w:rsidRPr="00B33899">
              <w:rPr>
                <w:b/>
                <w:sz w:val="18"/>
                <w:szCs w:val="18"/>
              </w:rPr>
              <w:t>2</w:t>
            </w:r>
            <w:r w:rsidRPr="00B33899">
              <w:rPr>
                <w:b/>
                <w:sz w:val="18"/>
                <w:szCs w:val="18"/>
                <w:vertAlign w:val="superscript"/>
              </w:rPr>
              <w:t>nd</w:t>
            </w:r>
            <w:r w:rsidRPr="00B33899">
              <w:rPr>
                <w:b/>
                <w:sz w:val="18"/>
                <w:szCs w:val="18"/>
              </w:rPr>
              <w:t xml:space="preserve"> Calving</w:t>
            </w:r>
          </w:p>
        </w:tc>
        <w:tc>
          <w:tcPr>
            <w:tcW w:w="81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53" w:name="Text137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3"/>
          </w:p>
        </w:tc>
        <w:tc>
          <w:tcPr>
            <w:tcW w:w="81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54" w:name="Text143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4"/>
          </w:p>
        </w:tc>
        <w:tc>
          <w:tcPr>
            <w:tcW w:w="81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55" w:name="Text149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5"/>
          </w:p>
        </w:tc>
        <w:tc>
          <w:tcPr>
            <w:tcW w:w="81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56" w:name="Text155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6"/>
          </w:p>
        </w:tc>
        <w:tc>
          <w:tcPr>
            <w:tcW w:w="108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57" w:name="Text161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7"/>
          </w:p>
        </w:tc>
        <w:tc>
          <w:tcPr>
            <w:tcW w:w="90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58" w:name="Text167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8"/>
          </w:p>
        </w:tc>
        <w:tc>
          <w:tcPr>
            <w:tcW w:w="72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9" w:name="Text173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9"/>
          </w:p>
        </w:tc>
        <w:tc>
          <w:tcPr>
            <w:tcW w:w="2009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60" w:name="Text179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0"/>
          </w:p>
        </w:tc>
        <w:tc>
          <w:tcPr>
            <w:tcW w:w="871" w:type="dx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A152B9" w:rsidRPr="00B33899" w:rsidRDefault="005C77EC" w:rsidP="00A15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61" w:name="Text219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1"/>
          </w:p>
        </w:tc>
      </w:tr>
      <w:tr w:rsidR="00A152B9" w:rsidRPr="00A152B9">
        <w:tc>
          <w:tcPr>
            <w:tcW w:w="1238" w:type="dx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A152B9" w:rsidRPr="00B33899" w:rsidRDefault="00A152B9" w:rsidP="00A152B9">
            <w:pPr>
              <w:rPr>
                <w:b/>
                <w:sz w:val="18"/>
                <w:szCs w:val="18"/>
              </w:rPr>
            </w:pPr>
            <w:r w:rsidRPr="00B33899">
              <w:rPr>
                <w:b/>
                <w:sz w:val="18"/>
                <w:szCs w:val="18"/>
              </w:rPr>
              <w:t>3</w:t>
            </w:r>
            <w:r w:rsidRPr="00B33899">
              <w:rPr>
                <w:b/>
                <w:sz w:val="18"/>
                <w:szCs w:val="18"/>
                <w:vertAlign w:val="superscript"/>
              </w:rPr>
              <w:t>rd</w:t>
            </w:r>
            <w:r w:rsidRPr="00B33899">
              <w:rPr>
                <w:b/>
                <w:sz w:val="18"/>
                <w:szCs w:val="18"/>
              </w:rPr>
              <w:t xml:space="preserve"> Calving</w:t>
            </w:r>
          </w:p>
        </w:tc>
        <w:tc>
          <w:tcPr>
            <w:tcW w:w="81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62" w:name="Text138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2"/>
          </w:p>
        </w:tc>
        <w:tc>
          <w:tcPr>
            <w:tcW w:w="81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63" w:name="Text144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3"/>
          </w:p>
        </w:tc>
        <w:tc>
          <w:tcPr>
            <w:tcW w:w="81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64" w:name="Text150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4"/>
          </w:p>
        </w:tc>
        <w:tc>
          <w:tcPr>
            <w:tcW w:w="81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65" w:name="Text156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5"/>
          </w:p>
        </w:tc>
        <w:tc>
          <w:tcPr>
            <w:tcW w:w="108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66" w:name="Text162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6"/>
          </w:p>
        </w:tc>
        <w:tc>
          <w:tcPr>
            <w:tcW w:w="90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67" w:name="Text168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7"/>
          </w:p>
        </w:tc>
        <w:tc>
          <w:tcPr>
            <w:tcW w:w="72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8" w:name="Text174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8"/>
          </w:p>
        </w:tc>
        <w:tc>
          <w:tcPr>
            <w:tcW w:w="2009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69" w:name="Text180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9"/>
          </w:p>
        </w:tc>
        <w:tc>
          <w:tcPr>
            <w:tcW w:w="871" w:type="dx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A152B9" w:rsidRPr="00B33899" w:rsidRDefault="005C77EC" w:rsidP="00A15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70" w:name="Text220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0"/>
          </w:p>
        </w:tc>
      </w:tr>
      <w:tr w:rsidR="00A152B9" w:rsidRPr="00A152B9">
        <w:tc>
          <w:tcPr>
            <w:tcW w:w="1238" w:type="dx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A152B9" w:rsidRPr="00B33899" w:rsidRDefault="00A152B9" w:rsidP="00A152B9">
            <w:pPr>
              <w:rPr>
                <w:b/>
                <w:sz w:val="18"/>
                <w:szCs w:val="18"/>
              </w:rPr>
            </w:pPr>
            <w:r w:rsidRPr="00B33899">
              <w:rPr>
                <w:b/>
                <w:sz w:val="18"/>
                <w:szCs w:val="18"/>
              </w:rPr>
              <w:t>4</w:t>
            </w:r>
            <w:r w:rsidRPr="00B33899">
              <w:rPr>
                <w:b/>
                <w:sz w:val="18"/>
                <w:szCs w:val="18"/>
                <w:vertAlign w:val="superscript"/>
              </w:rPr>
              <w:t>th</w:t>
            </w:r>
            <w:r w:rsidRPr="00B33899">
              <w:rPr>
                <w:b/>
                <w:sz w:val="18"/>
                <w:szCs w:val="18"/>
              </w:rPr>
              <w:t xml:space="preserve"> Calving</w:t>
            </w:r>
          </w:p>
        </w:tc>
        <w:tc>
          <w:tcPr>
            <w:tcW w:w="81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71" w:name="Text139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1"/>
          </w:p>
        </w:tc>
        <w:tc>
          <w:tcPr>
            <w:tcW w:w="81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72" w:name="Text145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2"/>
          </w:p>
        </w:tc>
        <w:tc>
          <w:tcPr>
            <w:tcW w:w="81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73" w:name="Text151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3"/>
          </w:p>
        </w:tc>
        <w:tc>
          <w:tcPr>
            <w:tcW w:w="81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74" w:name="Text157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4"/>
          </w:p>
        </w:tc>
        <w:tc>
          <w:tcPr>
            <w:tcW w:w="108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75" w:name="Text163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5"/>
          </w:p>
        </w:tc>
        <w:tc>
          <w:tcPr>
            <w:tcW w:w="90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76" w:name="Text169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6"/>
          </w:p>
        </w:tc>
        <w:tc>
          <w:tcPr>
            <w:tcW w:w="72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7" w:name="Text175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7"/>
          </w:p>
        </w:tc>
        <w:tc>
          <w:tcPr>
            <w:tcW w:w="2009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78" w:name="Text181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8"/>
          </w:p>
        </w:tc>
        <w:tc>
          <w:tcPr>
            <w:tcW w:w="871" w:type="dx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A152B9" w:rsidRPr="00B33899" w:rsidRDefault="005C77EC" w:rsidP="00A15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79" w:name="Text221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9"/>
          </w:p>
        </w:tc>
      </w:tr>
      <w:tr w:rsidR="00A152B9" w:rsidRPr="00A152B9">
        <w:tc>
          <w:tcPr>
            <w:tcW w:w="1238" w:type="dx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A152B9" w:rsidRPr="00B33899" w:rsidRDefault="00A152B9" w:rsidP="00A152B9">
            <w:pPr>
              <w:rPr>
                <w:b/>
                <w:sz w:val="18"/>
                <w:szCs w:val="18"/>
              </w:rPr>
            </w:pPr>
            <w:r w:rsidRPr="00B33899">
              <w:rPr>
                <w:b/>
                <w:sz w:val="18"/>
                <w:szCs w:val="18"/>
              </w:rPr>
              <w:t>5</w:t>
            </w:r>
            <w:r w:rsidRPr="00B33899">
              <w:rPr>
                <w:b/>
                <w:sz w:val="18"/>
                <w:szCs w:val="18"/>
                <w:vertAlign w:val="superscript"/>
              </w:rPr>
              <w:t>th</w:t>
            </w:r>
            <w:r w:rsidRPr="00B33899">
              <w:rPr>
                <w:b/>
                <w:sz w:val="18"/>
                <w:szCs w:val="18"/>
              </w:rPr>
              <w:t xml:space="preserve"> Calving</w:t>
            </w:r>
          </w:p>
        </w:tc>
        <w:tc>
          <w:tcPr>
            <w:tcW w:w="81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80" w:name="Text140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0"/>
          </w:p>
        </w:tc>
        <w:tc>
          <w:tcPr>
            <w:tcW w:w="81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81" w:name="Text146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1"/>
          </w:p>
        </w:tc>
        <w:tc>
          <w:tcPr>
            <w:tcW w:w="81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82" w:name="Text152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2"/>
          </w:p>
        </w:tc>
        <w:tc>
          <w:tcPr>
            <w:tcW w:w="81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83" w:name="Text158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3"/>
          </w:p>
        </w:tc>
        <w:tc>
          <w:tcPr>
            <w:tcW w:w="108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84" w:name="Text164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4"/>
          </w:p>
        </w:tc>
        <w:tc>
          <w:tcPr>
            <w:tcW w:w="90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85" w:name="Text170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5"/>
          </w:p>
        </w:tc>
        <w:tc>
          <w:tcPr>
            <w:tcW w:w="72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86" w:name="Text177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6"/>
          </w:p>
        </w:tc>
        <w:tc>
          <w:tcPr>
            <w:tcW w:w="2009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87" w:name="Text182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7"/>
          </w:p>
        </w:tc>
        <w:tc>
          <w:tcPr>
            <w:tcW w:w="871" w:type="dx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A152B9" w:rsidRPr="00B33899" w:rsidRDefault="005C77EC" w:rsidP="00A15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88" w:name="Text222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8"/>
          </w:p>
        </w:tc>
      </w:tr>
      <w:tr w:rsidR="00A152B9" w:rsidRPr="00A152B9">
        <w:tc>
          <w:tcPr>
            <w:tcW w:w="1238" w:type="dx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A152B9" w:rsidRPr="00B33899" w:rsidRDefault="00A152B9" w:rsidP="00A152B9">
            <w:pPr>
              <w:rPr>
                <w:b/>
                <w:sz w:val="18"/>
                <w:szCs w:val="18"/>
              </w:rPr>
            </w:pPr>
            <w:r w:rsidRPr="00B33899">
              <w:rPr>
                <w:b/>
                <w:sz w:val="18"/>
                <w:szCs w:val="18"/>
              </w:rPr>
              <w:t>6</w:t>
            </w:r>
            <w:r w:rsidRPr="00B33899">
              <w:rPr>
                <w:b/>
                <w:sz w:val="18"/>
                <w:szCs w:val="18"/>
                <w:vertAlign w:val="superscript"/>
              </w:rPr>
              <w:t>th</w:t>
            </w:r>
            <w:r w:rsidRPr="00B33899">
              <w:rPr>
                <w:b/>
                <w:sz w:val="18"/>
                <w:szCs w:val="18"/>
              </w:rPr>
              <w:t xml:space="preserve"> Calving</w:t>
            </w:r>
          </w:p>
        </w:tc>
        <w:tc>
          <w:tcPr>
            <w:tcW w:w="81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89" w:name="Text141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9"/>
          </w:p>
        </w:tc>
        <w:tc>
          <w:tcPr>
            <w:tcW w:w="81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90" w:name="Text147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0"/>
          </w:p>
        </w:tc>
        <w:tc>
          <w:tcPr>
            <w:tcW w:w="81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91" w:name="Text153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1"/>
          </w:p>
        </w:tc>
        <w:tc>
          <w:tcPr>
            <w:tcW w:w="81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92" w:name="Text159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2"/>
          </w:p>
        </w:tc>
        <w:tc>
          <w:tcPr>
            <w:tcW w:w="108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93" w:name="Text165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3"/>
          </w:p>
        </w:tc>
        <w:tc>
          <w:tcPr>
            <w:tcW w:w="90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94" w:name="Text171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4"/>
          </w:p>
        </w:tc>
        <w:tc>
          <w:tcPr>
            <w:tcW w:w="72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95" w:name="Text176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5"/>
          </w:p>
        </w:tc>
        <w:tc>
          <w:tcPr>
            <w:tcW w:w="2009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152B9" w:rsidRPr="00B33899" w:rsidRDefault="005C77EC" w:rsidP="005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96" w:name="Text183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6"/>
          </w:p>
        </w:tc>
        <w:tc>
          <w:tcPr>
            <w:tcW w:w="871" w:type="dx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A152B9" w:rsidRPr="00B33899" w:rsidRDefault="005C77EC" w:rsidP="00A15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97" w:name="Text223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7"/>
          </w:p>
        </w:tc>
      </w:tr>
    </w:tbl>
    <w:p w:rsidR="00A152B9" w:rsidRPr="00A152B9" w:rsidRDefault="00A152B9" w:rsidP="00A152B9">
      <w:pPr>
        <w:rPr>
          <w:sz w:val="20"/>
          <w:szCs w:val="20"/>
        </w:rPr>
      </w:pPr>
    </w:p>
    <w:p w:rsidR="00A152B9" w:rsidRDefault="00A152B9" w:rsidP="00A152B9">
      <w:pPr>
        <w:pStyle w:val="Heading3"/>
        <w:spacing w:before="0" w:after="0"/>
      </w:pPr>
      <w:r>
        <w:t>5. Certification</w:t>
      </w:r>
    </w:p>
    <w:p w:rsidR="00A152B9" w:rsidRDefault="00A152B9" w:rsidP="00A152B9">
      <w:pPr>
        <w:spacing w:after="60"/>
        <w:rPr>
          <w:sz w:val="20"/>
          <w:szCs w:val="20"/>
        </w:rPr>
      </w:pPr>
      <w:r w:rsidRPr="00A152B9">
        <w:rPr>
          <w:sz w:val="20"/>
          <w:szCs w:val="20"/>
        </w:rPr>
        <w:t>The above animal was my project animal this year (update and sign each year).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79"/>
        <w:gridCol w:w="353"/>
        <w:gridCol w:w="1770"/>
        <w:gridCol w:w="900"/>
        <w:gridCol w:w="2560"/>
        <w:gridCol w:w="3280"/>
      </w:tblGrid>
      <w:tr w:rsidR="00A152B9" w:rsidRPr="00B33899">
        <w:tc>
          <w:tcPr>
            <w:tcW w:w="3247" w:type="dxa"/>
            <w:gridSpan w:val="3"/>
            <w:tcBorders>
              <w:top w:val="single" w:sz="12" w:space="0" w:color="auto"/>
              <w:bottom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A152B9" w:rsidRPr="00B33899" w:rsidRDefault="00A152B9" w:rsidP="00A152B9">
            <w:pPr>
              <w:jc w:val="center"/>
              <w:rPr>
                <w:b/>
                <w:sz w:val="18"/>
                <w:szCs w:val="18"/>
              </w:rPr>
            </w:pPr>
            <w:r w:rsidRPr="00B33899">
              <w:rPr>
                <w:b/>
                <w:sz w:val="18"/>
                <w:szCs w:val="18"/>
              </w:rPr>
              <w:t>Year</w:t>
            </w:r>
          </w:p>
        </w:tc>
        <w:tc>
          <w:tcPr>
            <w:tcW w:w="3509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A152B9" w:rsidRPr="00B33899" w:rsidRDefault="00A152B9" w:rsidP="00A152B9">
            <w:pPr>
              <w:jc w:val="center"/>
              <w:rPr>
                <w:b/>
                <w:sz w:val="18"/>
                <w:szCs w:val="18"/>
              </w:rPr>
            </w:pPr>
            <w:r w:rsidRPr="00B33899">
              <w:rPr>
                <w:b/>
                <w:sz w:val="18"/>
                <w:szCs w:val="18"/>
              </w:rPr>
              <w:t>Parent’s Signature</w:t>
            </w:r>
          </w:p>
        </w:tc>
        <w:tc>
          <w:tcPr>
            <w:tcW w:w="3324" w:type="dxa"/>
            <w:tcBorders>
              <w:top w:val="single" w:sz="12" w:space="0" w:color="auto"/>
              <w:bottom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A152B9" w:rsidRPr="00B33899" w:rsidRDefault="00A152B9" w:rsidP="00A152B9">
            <w:pPr>
              <w:jc w:val="center"/>
              <w:rPr>
                <w:b/>
                <w:sz w:val="18"/>
                <w:szCs w:val="18"/>
              </w:rPr>
            </w:pPr>
            <w:r w:rsidRPr="00B33899">
              <w:rPr>
                <w:b/>
                <w:sz w:val="18"/>
                <w:szCs w:val="18"/>
              </w:rPr>
              <w:t>Member’s Signature</w:t>
            </w:r>
          </w:p>
        </w:tc>
      </w:tr>
      <w:tr w:rsidR="00A152B9" w:rsidRPr="00B33899">
        <w:tc>
          <w:tcPr>
            <w:tcW w:w="3247" w:type="dxa"/>
            <w:gridSpan w:val="3"/>
            <w:tcBorders>
              <w:top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152B9" w:rsidRPr="00B33899" w:rsidRDefault="005C77EC" w:rsidP="005C7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98" w:name="Text184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8"/>
          </w:p>
        </w:tc>
        <w:tc>
          <w:tcPr>
            <w:tcW w:w="3509" w:type="dxa"/>
            <w:gridSpan w:val="2"/>
            <w:tcBorders>
              <w:top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152B9" w:rsidRPr="00B33899" w:rsidRDefault="005C77EC" w:rsidP="005C7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99" w:name="Text196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9"/>
          </w:p>
        </w:tc>
        <w:tc>
          <w:tcPr>
            <w:tcW w:w="3324" w:type="dxa"/>
            <w:tcBorders>
              <w:top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152B9" w:rsidRPr="00B33899" w:rsidRDefault="005C77EC" w:rsidP="005C7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00" w:name="Text207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0"/>
          </w:p>
        </w:tc>
      </w:tr>
      <w:tr w:rsidR="00A152B9" w:rsidRPr="00B33899">
        <w:tc>
          <w:tcPr>
            <w:tcW w:w="3247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152B9" w:rsidRPr="00B33899" w:rsidRDefault="005C77EC" w:rsidP="005C7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201" w:name="Text185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1"/>
          </w:p>
        </w:tc>
        <w:tc>
          <w:tcPr>
            <w:tcW w:w="3509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152B9" w:rsidRPr="00B33899" w:rsidRDefault="005C77EC" w:rsidP="005C7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202" w:name="Text197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2"/>
          </w:p>
        </w:tc>
        <w:tc>
          <w:tcPr>
            <w:tcW w:w="332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152B9" w:rsidRPr="00B33899" w:rsidRDefault="005C77EC" w:rsidP="005C7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03" w:name="Text208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3"/>
          </w:p>
        </w:tc>
      </w:tr>
      <w:tr w:rsidR="00A152B9" w:rsidRPr="00B33899">
        <w:tc>
          <w:tcPr>
            <w:tcW w:w="3247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152B9" w:rsidRPr="00B33899" w:rsidRDefault="005C77EC" w:rsidP="005C7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204" w:name="Text186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4"/>
          </w:p>
        </w:tc>
        <w:tc>
          <w:tcPr>
            <w:tcW w:w="3509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152B9" w:rsidRPr="00B33899" w:rsidRDefault="005C77EC" w:rsidP="005C7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205" w:name="Text198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5"/>
          </w:p>
        </w:tc>
        <w:tc>
          <w:tcPr>
            <w:tcW w:w="332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152B9" w:rsidRPr="00B33899" w:rsidRDefault="005C77EC" w:rsidP="005C7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06" w:name="Text209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6"/>
          </w:p>
        </w:tc>
      </w:tr>
      <w:tr w:rsidR="00A152B9" w:rsidRPr="00B33899">
        <w:tc>
          <w:tcPr>
            <w:tcW w:w="3247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152B9" w:rsidRPr="00B33899" w:rsidRDefault="005C77EC" w:rsidP="005C7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207" w:name="Text187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7"/>
          </w:p>
        </w:tc>
        <w:tc>
          <w:tcPr>
            <w:tcW w:w="3509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152B9" w:rsidRPr="00B33899" w:rsidRDefault="005C77EC" w:rsidP="005C7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208" w:name="Text199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8"/>
          </w:p>
        </w:tc>
        <w:tc>
          <w:tcPr>
            <w:tcW w:w="332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152B9" w:rsidRPr="00B33899" w:rsidRDefault="005C77EC" w:rsidP="005C7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09" w:name="Text210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9"/>
          </w:p>
        </w:tc>
      </w:tr>
      <w:tr w:rsidR="00A152B9" w:rsidRPr="00B33899">
        <w:tc>
          <w:tcPr>
            <w:tcW w:w="3247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152B9" w:rsidRPr="00B33899" w:rsidRDefault="005C77EC" w:rsidP="005C7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210" w:name="Text188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0"/>
          </w:p>
        </w:tc>
        <w:tc>
          <w:tcPr>
            <w:tcW w:w="3509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152B9" w:rsidRPr="00B33899" w:rsidRDefault="005C77EC" w:rsidP="005C7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211" w:name="Text200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1"/>
          </w:p>
        </w:tc>
        <w:tc>
          <w:tcPr>
            <w:tcW w:w="332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152B9" w:rsidRPr="00B33899" w:rsidRDefault="005C77EC" w:rsidP="005C7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12" w:name="Text211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2"/>
          </w:p>
        </w:tc>
      </w:tr>
      <w:tr w:rsidR="00A152B9" w:rsidRPr="00B33899">
        <w:tc>
          <w:tcPr>
            <w:tcW w:w="3247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152B9" w:rsidRPr="00B33899" w:rsidRDefault="005C77EC" w:rsidP="005C7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213" w:name="Text189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3"/>
          </w:p>
        </w:tc>
        <w:tc>
          <w:tcPr>
            <w:tcW w:w="3509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152B9" w:rsidRPr="00B33899" w:rsidRDefault="005C77EC" w:rsidP="005C7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14" w:name="Text206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4"/>
          </w:p>
        </w:tc>
        <w:tc>
          <w:tcPr>
            <w:tcW w:w="332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152B9" w:rsidRPr="00B33899" w:rsidRDefault="005C77EC" w:rsidP="005C7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15" w:name="Text212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5"/>
          </w:p>
        </w:tc>
      </w:tr>
      <w:tr w:rsidR="00A152B9" w:rsidRPr="00B33899">
        <w:tc>
          <w:tcPr>
            <w:tcW w:w="3247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152B9" w:rsidRPr="00B33899" w:rsidRDefault="005C77EC" w:rsidP="005C7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216" w:name="Text190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6"/>
          </w:p>
        </w:tc>
        <w:tc>
          <w:tcPr>
            <w:tcW w:w="3509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152B9" w:rsidRPr="00B33899" w:rsidRDefault="005C77EC" w:rsidP="005C7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17" w:name="Text201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7"/>
          </w:p>
        </w:tc>
        <w:tc>
          <w:tcPr>
            <w:tcW w:w="332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152B9" w:rsidRPr="00B33899" w:rsidRDefault="005C77EC" w:rsidP="005C7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18" w:name="Text213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8"/>
          </w:p>
        </w:tc>
      </w:tr>
      <w:tr w:rsidR="00A152B9" w:rsidRPr="00B33899">
        <w:tc>
          <w:tcPr>
            <w:tcW w:w="3247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152B9" w:rsidRPr="00B33899" w:rsidRDefault="005C77EC" w:rsidP="005C7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219" w:name="Text191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9"/>
          </w:p>
        </w:tc>
        <w:tc>
          <w:tcPr>
            <w:tcW w:w="3509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152B9" w:rsidRPr="00B33899" w:rsidRDefault="005C77EC" w:rsidP="005C7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20" w:name="Text202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0"/>
          </w:p>
        </w:tc>
        <w:tc>
          <w:tcPr>
            <w:tcW w:w="332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152B9" w:rsidRPr="00B33899" w:rsidRDefault="005C77EC" w:rsidP="005C7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21" w:name="Text214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1"/>
          </w:p>
        </w:tc>
      </w:tr>
      <w:tr w:rsidR="00A152B9" w:rsidRPr="00B33899">
        <w:tc>
          <w:tcPr>
            <w:tcW w:w="3247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152B9" w:rsidRPr="00B33899" w:rsidRDefault="005C77EC" w:rsidP="005C7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222" w:name="Text193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2"/>
          </w:p>
        </w:tc>
        <w:tc>
          <w:tcPr>
            <w:tcW w:w="3509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152B9" w:rsidRPr="00B33899" w:rsidRDefault="005C77EC" w:rsidP="005C7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23" w:name="Text203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3"/>
          </w:p>
        </w:tc>
        <w:tc>
          <w:tcPr>
            <w:tcW w:w="332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152B9" w:rsidRPr="00B33899" w:rsidRDefault="005C77EC" w:rsidP="005C7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24" w:name="Text215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4"/>
          </w:p>
        </w:tc>
      </w:tr>
      <w:tr w:rsidR="00A152B9" w:rsidRPr="00B33899">
        <w:tc>
          <w:tcPr>
            <w:tcW w:w="3247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152B9" w:rsidRPr="00B33899" w:rsidRDefault="005C77EC" w:rsidP="005C7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225" w:name="Text194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5"/>
          </w:p>
        </w:tc>
        <w:tc>
          <w:tcPr>
            <w:tcW w:w="3509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152B9" w:rsidRPr="00B33899" w:rsidRDefault="005C77EC" w:rsidP="005C7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26" w:name="Text204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6"/>
          </w:p>
        </w:tc>
        <w:tc>
          <w:tcPr>
            <w:tcW w:w="332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152B9" w:rsidRPr="00B33899" w:rsidRDefault="005C77EC" w:rsidP="005C7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27" w:name="Text216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7"/>
          </w:p>
        </w:tc>
      </w:tr>
      <w:tr w:rsidR="00A152B9" w:rsidRPr="00B33899">
        <w:tc>
          <w:tcPr>
            <w:tcW w:w="3247" w:type="dxa"/>
            <w:gridSpan w:val="3"/>
            <w:tcBorders>
              <w:top w:val="single" w:sz="4" w:space="0" w:color="auto"/>
              <w:bottom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152B9" w:rsidRPr="00B33899" w:rsidRDefault="005C77EC" w:rsidP="005C7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228" w:name="Text195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8"/>
          </w:p>
        </w:tc>
        <w:tc>
          <w:tcPr>
            <w:tcW w:w="3509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152B9" w:rsidRPr="00B33899" w:rsidRDefault="005C77EC" w:rsidP="005C7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29" w:name="Text205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9"/>
          </w:p>
        </w:tc>
        <w:tc>
          <w:tcPr>
            <w:tcW w:w="3324" w:type="dxa"/>
            <w:tcBorders>
              <w:top w:val="single" w:sz="4" w:space="0" w:color="auto"/>
              <w:bottom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152B9" w:rsidRPr="00B33899" w:rsidRDefault="005C77EC" w:rsidP="005C7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30" w:name="Text217"/>
            <w:r>
              <w:rPr>
                <w:sz w:val="18"/>
                <w:szCs w:val="18"/>
              </w:rPr>
              <w:instrText xml:space="preserve"> FORMTEXT </w:instrText>
            </w:r>
            <w:r w:rsidRPr="005C77E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0"/>
          </w:p>
        </w:tc>
      </w:tr>
      <w:tr w:rsidR="00A152B9" w:rsidRPr="00B33899">
        <w:tc>
          <w:tcPr>
            <w:tcW w:w="10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D26" w:rsidRDefault="00296D26" w:rsidP="00296D26">
            <w:pPr>
              <w:rPr>
                <w:sz w:val="18"/>
                <w:szCs w:val="18"/>
              </w:rPr>
            </w:pPr>
          </w:p>
          <w:p w:rsidR="00296D26" w:rsidRDefault="00296D26" w:rsidP="00296D26">
            <w:pPr>
              <w:rPr>
                <w:sz w:val="18"/>
                <w:szCs w:val="18"/>
              </w:rPr>
            </w:pPr>
          </w:p>
          <w:p w:rsidR="00A152B9" w:rsidRPr="00B33899" w:rsidRDefault="00A152B9" w:rsidP="00296D26">
            <w:pPr>
              <w:rPr>
                <w:sz w:val="18"/>
                <w:szCs w:val="18"/>
              </w:rPr>
            </w:pPr>
            <w:r w:rsidRPr="00B33899">
              <w:rPr>
                <w:sz w:val="18"/>
                <w:szCs w:val="18"/>
              </w:rPr>
              <w:t>Date Sold: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52B9" w:rsidRPr="00B33899" w:rsidRDefault="00A152B9" w:rsidP="00296D2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A152B9" w:rsidRPr="00B33899" w:rsidRDefault="00A152B9" w:rsidP="00296D26">
            <w:pPr>
              <w:rPr>
                <w:sz w:val="18"/>
                <w:szCs w:val="18"/>
              </w:rPr>
            </w:pPr>
            <w:r w:rsidRPr="00B33899">
              <w:rPr>
                <w:sz w:val="18"/>
                <w:szCs w:val="18"/>
              </w:rPr>
              <w:t>Reason:</w:t>
            </w:r>
          </w:p>
        </w:tc>
        <w:tc>
          <w:tcPr>
            <w:tcW w:w="593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A152B9" w:rsidRPr="00B33899" w:rsidRDefault="00A152B9" w:rsidP="00296D26">
            <w:pPr>
              <w:rPr>
                <w:sz w:val="18"/>
                <w:szCs w:val="18"/>
              </w:rPr>
            </w:pPr>
          </w:p>
        </w:tc>
      </w:tr>
      <w:tr w:rsidR="00A152B9" w:rsidRPr="00B33899"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2B9" w:rsidRPr="00B33899" w:rsidRDefault="00A152B9" w:rsidP="00296D26">
            <w:pPr>
              <w:rPr>
                <w:sz w:val="18"/>
                <w:szCs w:val="18"/>
              </w:rPr>
            </w:pPr>
            <w:r w:rsidRPr="00B33899">
              <w:rPr>
                <w:sz w:val="18"/>
                <w:szCs w:val="18"/>
              </w:rPr>
              <w:t>Date of Death: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52B9" w:rsidRPr="00B33899" w:rsidRDefault="00A152B9" w:rsidP="00296D2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A152B9" w:rsidRPr="00B33899" w:rsidRDefault="00A152B9" w:rsidP="00296D26">
            <w:pPr>
              <w:rPr>
                <w:sz w:val="18"/>
                <w:szCs w:val="18"/>
              </w:rPr>
            </w:pPr>
            <w:r w:rsidRPr="00B33899">
              <w:rPr>
                <w:sz w:val="18"/>
                <w:szCs w:val="18"/>
              </w:rPr>
              <w:t>Cause: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A152B9" w:rsidRPr="00B33899" w:rsidRDefault="00A152B9" w:rsidP="00296D26">
            <w:pPr>
              <w:rPr>
                <w:sz w:val="18"/>
                <w:szCs w:val="18"/>
              </w:rPr>
            </w:pPr>
          </w:p>
        </w:tc>
      </w:tr>
    </w:tbl>
    <w:p w:rsidR="00A152B9" w:rsidRPr="00A152B9" w:rsidRDefault="00A152B9" w:rsidP="00B33899"/>
    <w:sectPr w:rsidR="00A152B9" w:rsidRPr="00A152B9" w:rsidSect="00AA151C">
      <w:headerReference w:type="default" r:id="rId9"/>
      <w:footerReference w:type="default" r:id="rId10"/>
      <w:pgSz w:w="12240" w:h="15840" w:code="1"/>
      <w:pgMar w:top="2074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F4C08">
      <w:r>
        <w:separator/>
      </w:r>
    </w:p>
  </w:endnote>
  <w:endnote w:type="continuationSeparator" w:id="0">
    <w:p w:rsidR="00000000" w:rsidRDefault="009F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E0E" w:rsidRDefault="009F4C08" w:rsidP="00A51E0E">
    <w:pPr>
      <w:spacing w:before="60"/>
      <w:ind w:left="2088"/>
      <w:jc w:val="both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line">
                <wp:align>bottom</wp:align>
              </wp:positionV>
              <wp:extent cx="6400800" cy="0"/>
              <wp:effectExtent l="9525" t="5080" r="9525" b="1397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E823BC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line;mso-width-percent:0;mso-height-percent:0;mso-width-relative:page;mso-height-relative:page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" strokeweight=".5pt">
              <w10:wrap anchory="lin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0">
          <wp:simplePos x="0" y="0"/>
          <wp:positionH relativeFrom="column">
            <wp:posOffset>0</wp:posOffset>
          </wp:positionH>
          <wp:positionV relativeFrom="line">
            <wp:posOffset>45720</wp:posOffset>
          </wp:positionV>
          <wp:extent cx="1257300" cy="283210"/>
          <wp:effectExtent l="0" t="0" r="0" b="0"/>
          <wp:wrapTight wrapText="bothSides">
            <wp:wrapPolygon edited="0">
              <wp:start x="0" y="0"/>
              <wp:lineTo x="0" y="20341"/>
              <wp:lineTo x="21273" y="20341"/>
              <wp:lineTo x="21273" y="0"/>
              <wp:lineTo x="0" y="0"/>
            </wp:wrapPolygon>
          </wp:wrapTight>
          <wp:docPr id="10" name="Picture 10" descr="XLOGO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XLOGO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E0E" w:rsidRPr="00B05B41">
      <w:rPr>
        <w:sz w:val="16"/>
        <w:szCs w:val="16"/>
      </w:rPr>
      <w:t>An EEO/AA employer, University of Wisconsin-Extension provides equal opportunities in employment and programming, including Title IX and American with Disabilities (ADA) requirement</w:t>
    </w:r>
    <w:r w:rsidR="005F1409">
      <w:rPr>
        <w:sz w:val="16"/>
        <w:szCs w:val="16"/>
      </w:rPr>
      <w:t>s. © 2005</w:t>
    </w:r>
    <w:r w:rsidR="00A51E0E" w:rsidRPr="00B05B41">
      <w:rPr>
        <w:sz w:val="16"/>
        <w:szCs w:val="16"/>
      </w:rPr>
      <w:t xml:space="preserve"> by the Board of Regents of the </w:t>
    </w:r>
    <w:smartTag w:uri="urn:schemas-microsoft-com:office:smarttags" w:element="place">
      <w:smartTag w:uri="urn:schemas-microsoft-com:office:smarttags" w:element="PlaceType">
        <w:r w:rsidR="00A51E0E" w:rsidRPr="00B05B41">
          <w:rPr>
            <w:sz w:val="16"/>
            <w:szCs w:val="16"/>
          </w:rPr>
          <w:t>University</w:t>
        </w:r>
      </w:smartTag>
      <w:r w:rsidR="00A51E0E" w:rsidRPr="00B05B41">
        <w:rPr>
          <w:sz w:val="16"/>
          <w:szCs w:val="16"/>
        </w:rPr>
        <w:t xml:space="preserve"> of </w:t>
      </w:r>
      <w:smartTag w:uri="urn:schemas-microsoft-com:office:smarttags" w:element="PlaceName">
        <w:r w:rsidR="00A51E0E" w:rsidRPr="00B05B41">
          <w:rPr>
            <w:sz w:val="16"/>
            <w:szCs w:val="16"/>
          </w:rPr>
          <w:t>Wisconsin</w:t>
        </w:r>
      </w:smartTag>
    </w:smartTag>
    <w:r w:rsidR="00A51E0E" w:rsidRPr="00B05B41">
      <w:rPr>
        <w:sz w:val="16"/>
        <w:szCs w:val="16"/>
      </w:rPr>
      <w:t xml:space="preserve"> System. Developed by the Wisconsin 4-H Office, 431 Lowell Hall, 610 Langdon St., Madison, WI 53703. The </w:t>
    </w:r>
  </w:p>
  <w:p w:rsidR="00A51E0E" w:rsidRPr="00704920" w:rsidRDefault="00A51E0E" w:rsidP="00A51E0E">
    <w:pPr>
      <w:jc w:val="both"/>
      <w:rPr>
        <w:sz w:val="16"/>
        <w:szCs w:val="16"/>
      </w:rPr>
    </w:pPr>
    <w:r w:rsidRPr="00B05B41">
      <w:rPr>
        <w:sz w:val="16"/>
        <w:szCs w:val="16"/>
      </w:rPr>
      <w:t>4-H name and emblem are federally protec</w:t>
    </w:r>
    <w:r>
      <w:rPr>
        <w:sz w:val="16"/>
        <w:szCs w:val="16"/>
      </w:rPr>
      <w:t>ted under Title 18 US Code 707.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1C" w:rsidRPr="001C0021" w:rsidRDefault="009F4C08" w:rsidP="00AA151C">
    <w:pPr>
      <w:tabs>
        <w:tab w:val="left" w:pos="8640"/>
      </w:tabs>
      <w:spacing w:before="60"/>
      <w:rPr>
        <w:rFonts w:ascii="Arial Narrow" w:hAnsi="Arial Narrow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line">
                <wp:align>bottom</wp:align>
              </wp:positionV>
              <wp:extent cx="6400800" cy="0"/>
              <wp:effectExtent l="9525" t="9525" r="9525" b="9525"/>
              <wp:wrapTight wrapText="bothSides">
                <wp:wrapPolygon edited="0">
                  <wp:start x="0" y="-2147483648"/>
                  <wp:lineTo x="673" y="-2147483648"/>
                  <wp:lineTo x="673" y="-2147483648"/>
                  <wp:lineTo x="0" y="-2147483648"/>
                  <wp:lineTo x="0" y="-2147483648"/>
                </wp:wrapPolygon>
              </wp:wrapTight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8EB1D3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line;mso-width-percent:0;mso-height-percent:0;mso-width-relative:page;mso-height-relative:page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mDVEgIAACkEAAAOAAAAZHJzL2Uyb0RvYy54bWysU8GO2yAQvVfqPyDuie2sN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" strokeweight=".5pt">
              <w10:wrap type="tight" anchory="line"/>
            </v:line>
          </w:pict>
        </mc:Fallback>
      </mc:AlternateContent>
    </w:r>
    <w:r>
      <w:rPr>
        <w:rFonts w:ascii="Arial Narrow" w:hAnsi="Arial Narrow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4686300</wp:posOffset>
              </wp:positionH>
              <wp:positionV relativeFrom="paragraph">
                <wp:posOffset>-111760</wp:posOffset>
              </wp:positionV>
              <wp:extent cx="1828800" cy="3429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51C" w:rsidRPr="004D07FF" w:rsidRDefault="00DE3E45" w:rsidP="00AA151C">
                          <w:pPr>
                            <w:spacing w:before="120"/>
                            <w:ind w:right="29"/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Pub. No. LDR</w:t>
                          </w:r>
                          <w:r w:rsidR="00AA151C" w:rsidRPr="004D07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, Pg</w:t>
                          </w:r>
                          <w:r w:rsidR="00AA151C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. </w:t>
                          </w:r>
                          <w:r w:rsidR="00AA151C" w:rsidRPr="004D07FF">
                            <w:rPr>
                              <w:rStyle w:val="PageNumber"/>
                              <w:rFonts w:ascii="Arial Narrow" w:hAnsi="Arial Narrow"/>
                              <w:sz w:val="16"/>
                              <w:szCs w:val="16"/>
                            </w:rPr>
                            <w:fldChar w:fldCharType="begin"/>
                          </w:r>
                          <w:r w:rsidR="00AA151C" w:rsidRPr="004D07FF">
                            <w:rPr>
                              <w:rStyle w:val="PageNumber"/>
                              <w:rFonts w:ascii="Arial Narrow" w:hAnsi="Arial Narrow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AA151C" w:rsidRPr="004D07FF">
                            <w:rPr>
                              <w:rStyle w:val="PageNumber"/>
                              <w:rFonts w:ascii="Arial Narrow" w:hAnsi="Arial Narrow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F4C08">
                            <w:rPr>
                              <w:rStyle w:val="PageNumber"/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AA151C" w:rsidRPr="004D07FF">
                            <w:rPr>
                              <w:rStyle w:val="PageNumber"/>
                              <w:rFonts w:ascii="Arial Narrow" w:hAnsi="Arial Narrow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69pt;margin-top:-8.8pt;width:2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1HswIAALo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" filled="f" stroked="f">
              <v:textbox>
                <w:txbxContent>
                  <w:p w:rsidR="00AA151C" w:rsidRPr="004D07FF" w:rsidRDefault="00DE3E45" w:rsidP="00AA151C">
                    <w:pPr>
                      <w:spacing w:before="120"/>
                      <w:ind w:right="29"/>
                      <w:jc w:val="righ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Pub. No. LDR</w:t>
                    </w:r>
                    <w:r w:rsidR="00AA151C" w:rsidRPr="004D07FF">
                      <w:rPr>
                        <w:rFonts w:ascii="Arial Narrow" w:hAnsi="Arial Narrow"/>
                        <w:sz w:val="16"/>
                        <w:szCs w:val="16"/>
                      </w:rPr>
                      <w:t>, Pg</w:t>
                    </w:r>
                    <w:r w:rsidR="00AA151C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. </w:t>
                    </w:r>
                    <w:r w:rsidR="00AA151C" w:rsidRPr="004D07FF">
                      <w:rPr>
                        <w:rStyle w:val="PageNumber"/>
                        <w:rFonts w:ascii="Arial Narrow" w:hAnsi="Arial Narrow"/>
                        <w:sz w:val="16"/>
                        <w:szCs w:val="16"/>
                      </w:rPr>
                      <w:fldChar w:fldCharType="begin"/>
                    </w:r>
                    <w:r w:rsidR="00AA151C" w:rsidRPr="004D07FF">
                      <w:rPr>
                        <w:rStyle w:val="PageNumber"/>
                        <w:rFonts w:ascii="Arial Narrow" w:hAnsi="Arial Narrow"/>
                        <w:sz w:val="16"/>
                        <w:szCs w:val="16"/>
                      </w:rPr>
                      <w:instrText xml:space="preserve"> PAGE </w:instrText>
                    </w:r>
                    <w:r w:rsidR="00AA151C" w:rsidRPr="004D07FF">
                      <w:rPr>
                        <w:rStyle w:val="PageNumber"/>
                        <w:rFonts w:ascii="Arial Narrow" w:hAnsi="Arial Narrow"/>
                        <w:sz w:val="16"/>
                        <w:szCs w:val="16"/>
                      </w:rPr>
                      <w:fldChar w:fldCharType="separate"/>
                    </w:r>
                    <w:r w:rsidR="009F4C08">
                      <w:rPr>
                        <w:rStyle w:val="PageNumber"/>
                        <w:rFonts w:ascii="Arial Narrow" w:hAnsi="Arial Narrow"/>
                        <w:noProof/>
                        <w:sz w:val="16"/>
                        <w:szCs w:val="16"/>
                      </w:rPr>
                      <w:t>2</w:t>
                    </w:r>
                    <w:r w:rsidR="00AA151C" w:rsidRPr="004D07FF">
                      <w:rPr>
                        <w:rStyle w:val="PageNumber"/>
                        <w:rFonts w:ascii="Arial Narrow" w:hAnsi="Arial Narrow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A151C">
      <w:rPr>
        <w:rFonts w:ascii="Arial Narrow" w:hAnsi="Arial Narrow"/>
        <w:sz w:val="16"/>
        <w:szCs w:val="16"/>
      </w:rPr>
      <w:t>WISCONSIN 4-H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F4C08">
      <w:r>
        <w:separator/>
      </w:r>
    </w:p>
  </w:footnote>
  <w:footnote w:type="continuationSeparator" w:id="0">
    <w:p w:rsidR="00000000" w:rsidRDefault="009F4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0"/>
      <w:gridCol w:w="5405"/>
      <w:gridCol w:w="3775"/>
    </w:tblGrid>
    <w:tr w:rsidR="00923FF0">
      <w:trPr>
        <w:trHeight w:val="360"/>
      </w:trPr>
      <w:tc>
        <w:tcPr>
          <w:tcW w:w="900" w:type="dxa"/>
          <w:vMerge w:val="restart"/>
        </w:tcPr>
        <w:p w:rsidR="00923FF0" w:rsidRDefault="009F4C08" w:rsidP="00F93BED"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align>left</wp:align>
                </wp:positionH>
                <wp:positionV relativeFrom="page">
                  <wp:posOffset>54610</wp:posOffset>
                </wp:positionV>
                <wp:extent cx="519430" cy="662305"/>
                <wp:effectExtent l="0" t="0" r="0" b="0"/>
                <wp:wrapNone/>
                <wp:docPr id="13" name="Picture 13" descr="WI4HClo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WI4HClov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943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80" w:type="dxa"/>
          <w:gridSpan w:val="2"/>
          <w:vAlign w:val="bottom"/>
        </w:tcPr>
        <w:p w:rsidR="00923FF0" w:rsidRPr="0045054B" w:rsidRDefault="00DE3E45" w:rsidP="00F93BED">
          <w:pPr>
            <w:spacing w:line="420" w:lineRule="exact"/>
            <w:rPr>
              <w:rFonts w:ascii="Arial Narrow" w:hAnsi="Arial Narrow"/>
              <w:b/>
              <w:i/>
              <w:sz w:val="28"/>
              <w:szCs w:val="28"/>
            </w:rPr>
          </w:pPr>
          <w:r>
            <w:rPr>
              <w:rFonts w:ascii="Arial Narrow" w:hAnsi="Arial Narrow"/>
              <w:b/>
              <w:i/>
              <w:sz w:val="28"/>
              <w:szCs w:val="28"/>
            </w:rPr>
            <w:t>Animal Sciences</w:t>
          </w:r>
        </w:p>
      </w:tc>
    </w:tr>
    <w:tr w:rsidR="00923FF0">
      <w:trPr>
        <w:trHeight w:val="261"/>
      </w:trPr>
      <w:tc>
        <w:tcPr>
          <w:tcW w:w="900" w:type="dxa"/>
          <w:vMerge/>
        </w:tcPr>
        <w:p w:rsidR="00923FF0" w:rsidRDefault="00923FF0" w:rsidP="00F93BED">
          <w:pPr>
            <w:rPr>
              <w:noProof/>
            </w:rPr>
          </w:pPr>
        </w:p>
      </w:tc>
      <w:tc>
        <w:tcPr>
          <w:tcW w:w="9180" w:type="dxa"/>
          <w:gridSpan w:val="2"/>
          <w:tcBorders>
            <w:bottom w:val="single" w:sz="8" w:space="0" w:color="auto"/>
          </w:tcBorders>
          <w:vAlign w:val="bottom"/>
        </w:tcPr>
        <w:p w:rsidR="00923FF0" w:rsidRPr="00876384" w:rsidRDefault="00DE3E45" w:rsidP="006E3F9A">
          <w:pPr>
            <w:spacing w:line="400" w:lineRule="exact"/>
            <w:rPr>
              <w:rFonts w:ascii="Arial Black" w:hAnsi="Arial Black"/>
              <w:sz w:val="40"/>
              <w:szCs w:val="40"/>
            </w:rPr>
          </w:pPr>
          <w:r>
            <w:rPr>
              <w:rFonts w:ascii="Arial Black" w:hAnsi="Arial Black"/>
              <w:sz w:val="40"/>
              <w:szCs w:val="40"/>
            </w:rPr>
            <w:t>LIFETIME DAIRY RECORD</w:t>
          </w:r>
        </w:p>
      </w:tc>
    </w:tr>
    <w:tr w:rsidR="00923FF0">
      <w:trPr>
        <w:trHeight w:val="160"/>
      </w:trPr>
      <w:tc>
        <w:tcPr>
          <w:tcW w:w="900" w:type="dxa"/>
          <w:vMerge/>
        </w:tcPr>
        <w:p w:rsidR="00923FF0" w:rsidRDefault="00923FF0" w:rsidP="00F93BED">
          <w:pPr>
            <w:rPr>
              <w:noProof/>
            </w:rPr>
          </w:pPr>
        </w:p>
      </w:tc>
      <w:tc>
        <w:tcPr>
          <w:tcW w:w="5405" w:type="dxa"/>
          <w:tcBorders>
            <w:top w:val="single" w:sz="8" w:space="0" w:color="auto"/>
          </w:tcBorders>
          <w:vAlign w:val="bottom"/>
        </w:tcPr>
        <w:p w:rsidR="00923FF0" w:rsidRDefault="00923FF0" w:rsidP="00470404">
          <w:pPr>
            <w:spacing w:line="265" w:lineRule="exact"/>
          </w:pPr>
          <w:r w:rsidRPr="00E36609">
            <w:rPr>
              <w:rFonts w:ascii="Arial Narrow" w:hAnsi="Arial Narrow"/>
              <w:b/>
              <w:color w:val="999999"/>
              <w:sz w:val="20"/>
              <w:szCs w:val="20"/>
            </w:rPr>
            <w:t>Record Form</w:t>
          </w:r>
        </w:p>
      </w:tc>
      <w:tc>
        <w:tcPr>
          <w:tcW w:w="3775" w:type="dxa"/>
        </w:tcPr>
        <w:p w:rsidR="00923FF0" w:rsidRDefault="00923FF0" w:rsidP="00470404">
          <w:pPr>
            <w:spacing w:line="265" w:lineRule="exact"/>
            <w:jc w:val="right"/>
          </w:pPr>
          <w:r w:rsidRPr="00E36609">
            <w:rPr>
              <w:rFonts w:ascii="Arial Narrow" w:hAnsi="Arial Narrow"/>
              <w:b/>
              <w:color w:val="999999"/>
              <w:sz w:val="20"/>
              <w:szCs w:val="20"/>
            </w:rPr>
            <w:t xml:space="preserve">Pub. No. </w:t>
          </w:r>
          <w:r w:rsidR="00DE3E45">
            <w:rPr>
              <w:rFonts w:ascii="Arial Narrow" w:hAnsi="Arial Narrow"/>
              <w:b/>
              <w:color w:val="999999"/>
              <w:sz w:val="20"/>
              <w:szCs w:val="20"/>
            </w:rPr>
            <w:t>LDR</w:t>
          </w:r>
        </w:p>
      </w:tc>
    </w:tr>
  </w:tbl>
  <w:p w:rsidR="00923FF0" w:rsidRDefault="00923FF0" w:rsidP="00B05B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1C" w:rsidRDefault="00AA151C" w:rsidP="00B05B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YyqnrRUC7AweOalU3VLWDWxSyByeuGNASduOv0xrS0wZZa9WRgyg37WEqRhIYACE2f6wrfTDxHAnMvLcrZvmA==" w:salt="JafyHrnnIWdvaUyXONVlmg==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A3"/>
    <w:rsid w:val="00125C38"/>
    <w:rsid w:val="00266432"/>
    <w:rsid w:val="00296D26"/>
    <w:rsid w:val="002D3637"/>
    <w:rsid w:val="003D3058"/>
    <w:rsid w:val="00402836"/>
    <w:rsid w:val="00421135"/>
    <w:rsid w:val="00434059"/>
    <w:rsid w:val="0045054B"/>
    <w:rsid w:val="00470404"/>
    <w:rsid w:val="004B446C"/>
    <w:rsid w:val="005C77EC"/>
    <w:rsid w:val="005F1409"/>
    <w:rsid w:val="005F6785"/>
    <w:rsid w:val="00630BAA"/>
    <w:rsid w:val="006A013C"/>
    <w:rsid w:val="006D563A"/>
    <w:rsid w:val="006E3F9A"/>
    <w:rsid w:val="007D1241"/>
    <w:rsid w:val="00846AE6"/>
    <w:rsid w:val="00876384"/>
    <w:rsid w:val="008E7529"/>
    <w:rsid w:val="00903442"/>
    <w:rsid w:val="00923FF0"/>
    <w:rsid w:val="00982F58"/>
    <w:rsid w:val="009838F4"/>
    <w:rsid w:val="0099477C"/>
    <w:rsid w:val="009C04D1"/>
    <w:rsid w:val="009F4C08"/>
    <w:rsid w:val="00A152B9"/>
    <w:rsid w:val="00A51E0E"/>
    <w:rsid w:val="00A945F6"/>
    <w:rsid w:val="00AA151C"/>
    <w:rsid w:val="00AA4E47"/>
    <w:rsid w:val="00B05B41"/>
    <w:rsid w:val="00B33899"/>
    <w:rsid w:val="00BA5822"/>
    <w:rsid w:val="00CD4EA0"/>
    <w:rsid w:val="00D875D9"/>
    <w:rsid w:val="00DA56E1"/>
    <w:rsid w:val="00DE3E45"/>
    <w:rsid w:val="00E36609"/>
    <w:rsid w:val="00EA2086"/>
    <w:rsid w:val="00EB7894"/>
    <w:rsid w:val="00EC32A3"/>
    <w:rsid w:val="00F93BED"/>
    <w:rsid w:val="00FA3C74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9DB4268-932D-4282-B2B3-E9E5692B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785"/>
    <w:rPr>
      <w:sz w:val="24"/>
      <w:szCs w:val="24"/>
    </w:rPr>
  </w:style>
  <w:style w:type="paragraph" w:styleId="Heading3">
    <w:name w:val="heading 3"/>
    <w:basedOn w:val="Normal"/>
    <w:next w:val="Normal"/>
    <w:qFormat/>
    <w:rsid w:val="005F67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C3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93B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3B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113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A1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OP\4H\AWKTEAM\LRC\PUBS\Images%20&amp;%20Templates\FormTemp2p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FormTemp2pg.dot</Template>
  <TotalTime>0</TotalTime>
  <Pages>2</Pages>
  <Words>400</Words>
  <Characters>5322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Member’s Name</vt:lpstr>
    </vt:vector>
  </TitlesOfParts>
  <Company>UW-Extension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Member’s Name</dc:title>
  <dc:subject/>
  <dc:creator>Jenny Streiff</dc:creator>
  <cp:keywords/>
  <dc:description/>
  <cp:lastModifiedBy>Rebecca Farrier</cp:lastModifiedBy>
  <cp:revision>2</cp:revision>
  <cp:lastPrinted>2005-10-28T14:13:00Z</cp:lastPrinted>
  <dcterms:created xsi:type="dcterms:W3CDTF">2018-08-30T14:58:00Z</dcterms:created>
  <dcterms:modified xsi:type="dcterms:W3CDTF">2018-08-30T14:58:00Z</dcterms:modified>
</cp:coreProperties>
</file>